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272D" w14:textId="77777777" w:rsidR="00F02350" w:rsidRPr="001F30FF" w:rsidRDefault="00F02350" w:rsidP="00BF2EEE">
      <w:pPr>
        <w:jc w:val="right"/>
        <w:rPr>
          <w:lang w:eastAsia="en-US"/>
        </w:rPr>
      </w:pPr>
      <w:r w:rsidRPr="001F30FF">
        <w:rPr>
          <w:lang w:eastAsia="en-US"/>
        </w:rPr>
        <w:t>Приложение</w:t>
      </w:r>
    </w:p>
    <w:p w14:paraId="7C74DDA2" w14:textId="77777777" w:rsidR="00F02350" w:rsidRPr="001F30FF" w:rsidRDefault="00F02350" w:rsidP="00BF2EEE">
      <w:pPr>
        <w:jc w:val="right"/>
        <w:rPr>
          <w:lang w:eastAsia="en-US"/>
        </w:rPr>
      </w:pPr>
      <w:r w:rsidRPr="001F30FF">
        <w:rPr>
          <w:lang w:eastAsia="en-US"/>
        </w:rPr>
        <w:t>к решению Думы</w:t>
      </w:r>
    </w:p>
    <w:p w14:paraId="2A678C75" w14:textId="77777777" w:rsidR="00F02350" w:rsidRPr="001F30FF" w:rsidRDefault="00F02350" w:rsidP="00BF2EEE">
      <w:pPr>
        <w:jc w:val="right"/>
        <w:rPr>
          <w:lang w:eastAsia="en-US"/>
        </w:rPr>
      </w:pPr>
      <w:r w:rsidRPr="001F30FF">
        <w:rPr>
          <w:lang w:eastAsia="en-US"/>
        </w:rPr>
        <w:t>городского округа</w:t>
      </w:r>
    </w:p>
    <w:p w14:paraId="6184410A" w14:textId="77037AB8" w:rsidR="00F02350" w:rsidRPr="001F30FF" w:rsidRDefault="00B734B0" w:rsidP="00BF2EEE">
      <w:pPr>
        <w:jc w:val="right"/>
        <w:rPr>
          <w:lang w:eastAsia="en-US"/>
        </w:rPr>
      </w:pPr>
      <w:r>
        <w:rPr>
          <w:lang w:eastAsia="en-US"/>
        </w:rPr>
        <w:t>от 23.06.2021 года № 56/21</w:t>
      </w:r>
      <w:bookmarkStart w:id="0" w:name="_GoBack"/>
      <w:bookmarkEnd w:id="0"/>
    </w:p>
    <w:p w14:paraId="29C002FD" w14:textId="77777777" w:rsidR="00F02350" w:rsidRPr="001F30FF" w:rsidRDefault="00F02350" w:rsidP="00BF2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3F5C08" w14:textId="77777777" w:rsidR="00F02350" w:rsidRPr="001F30FF" w:rsidRDefault="00F02350" w:rsidP="00BF2EEE">
      <w:pPr>
        <w:jc w:val="right"/>
        <w:rPr>
          <w:sz w:val="28"/>
          <w:szCs w:val="28"/>
        </w:rPr>
      </w:pPr>
    </w:p>
    <w:p w14:paraId="07BA7A9F" w14:textId="77777777" w:rsidR="00F02350" w:rsidRPr="001F30FF" w:rsidRDefault="00F02350" w:rsidP="00BF2EEE">
      <w:pPr>
        <w:jc w:val="center"/>
        <w:rPr>
          <w:b/>
          <w:bCs/>
          <w:sz w:val="28"/>
          <w:szCs w:val="28"/>
          <w:lang w:eastAsia="en-US"/>
        </w:rPr>
      </w:pPr>
      <w:r w:rsidRPr="001F30FF">
        <w:rPr>
          <w:b/>
          <w:bCs/>
          <w:sz w:val="28"/>
          <w:szCs w:val="28"/>
          <w:lang w:eastAsia="en-US"/>
        </w:rPr>
        <w:t xml:space="preserve">Отчет </w:t>
      </w:r>
    </w:p>
    <w:p w14:paraId="17FEE5D4" w14:textId="77777777" w:rsidR="00F02350" w:rsidRPr="001F30FF" w:rsidRDefault="00F02350" w:rsidP="00BF2EEE">
      <w:pPr>
        <w:jc w:val="center"/>
        <w:rPr>
          <w:b/>
          <w:bCs/>
          <w:sz w:val="28"/>
          <w:szCs w:val="28"/>
          <w:lang w:eastAsia="en-US"/>
        </w:rPr>
      </w:pPr>
      <w:r w:rsidRPr="001F30FF">
        <w:rPr>
          <w:b/>
          <w:bCs/>
          <w:sz w:val="28"/>
          <w:szCs w:val="28"/>
          <w:lang w:eastAsia="en-US"/>
        </w:rPr>
        <w:t xml:space="preserve">депутата Думы городского округа ЗАТО Свободный </w:t>
      </w:r>
    </w:p>
    <w:p w14:paraId="28C3B51B" w14:textId="45325324" w:rsidR="00F02350" w:rsidRPr="001F30FF" w:rsidRDefault="00F02350" w:rsidP="00BF2EE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Хизуева Р.Г.</w:t>
      </w:r>
      <w:r w:rsidRPr="001F30FF">
        <w:rPr>
          <w:b/>
          <w:bCs/>
          <w:sz w:val="28"/>
          <w:szCs w:val="28"/>
        </w:rPr>
        <w:t xml:space="preserve"> </w:t>
      </w:r>
      <w:r w:rsidRPr="001F30FF">
        <w:rPr>
          <w:b/>
          <w:bCs/>
          <w:sz w:val="28"/>
          <w:szCs w:val="28"/>
          <w:lang w:eastAsia="en-US"/>
        </w:rPr>
        <w:t>о своей работе за период с 2016-2021 год</w:t>
      </w:r>
    </w:p>
    <w:p w14:paraId="5667A9EE" w14:textId="77777777" w:rsidR="00D94FB9" w:rsidRDefault="00D94FB9" w:rsidP="00BF2EEE">
      <w:pPr>
        <w:jc w:val="center"/>
        <w:rPr>
          <w:b/>
          <w:sz w:val="28"/>
          <w:szCs w:val="28"/>
        </w:rPr>
      </w:pPr>
    </w:p>
    <w:p w14:paraId="772CB944" w14:textId="0F1CEB3C" w:rsidR="00D94FB9" w:rsidRPr="002E0B23" w:rsidRDefault="00D94FB9" w:rsidP="00BF2EEE">
      <w:pPr>
        <w:ind w:firstLine="708"/>
        <w:jc w:val="both"/>
        <w:rPr>
          <w:sz w:val="28"/>
          <w:szCs w:val="28"/>
        </w:rPr>
      </w:pPr>
      <w:r w:rsidRPr="002E0B23">
        <w:rPr>
          <w:sz w:val="28"/>
          <w:szCs w:val="28"/>
        </w:rPr>
        <w:t xml:space="preserve">Думе городского округа ЗАТО Свободный в 2021 году исполняется </w:t>
      </w:r>
      <w:r w:rsidR="00C339F9">
        <w:rPr>
          <w:sz w:val="28"/>
          <w:szCs w:val="28"/>
        </w:rPr>
        <w:t xml:space="preserve">    </w:t>
      </w:r>
      <w:r w:rsidRPr="002E0B23">
        <w:rPr>
          <w:sz w:val="28"/>
          <w:szCs w:val="28"/>
        </w:rPr>
        <w:t>25 лет, из которых 21 год я, как избранный депутат</w:t>
      </w:r>
      <w:r w:rsidR="00C339F9">
        <w:rPr>
          <w:sz w:val="28"/>
          <w:szCs w:val="28"/>
        </w:rPr>
        <w:t>,</w:t>
      </w:r>
      <w:r w:rsidRPr="002E0B23">
        <w:rPr>
          <w:sz w:val="28"/>
          <w:szCs w:val="28"/>
        </w:rPr>
        <w:t xml:space="preserve"> исполняю обязанности и полномочия в составе Думы городского округа ЗАТО Свободный. Период исполнения полномочий 2016-2021 годы для меня был особенным, потому что именно к этому  времени на основе наработанной практики и огромного опыта работы, стал смотреть на городской округ совершенно другим взглядом. Городской округ ЗАТО Свободный для меня стал родным городом, где родились и выросли мои дети</w:t>
      </w:r>
      <w:r w:rsidR="00E25C7C" w:rsidRPr="002E0B23">
        <w:rPr>
          <w:sz w:val="28"/>
          <w:szCs w:val="28"/>
        </w:rPr>
        <w:t>, где</w:t>
      </w:r>
      <w:r w:rsidR="006F574B">
        <w:rPr>
          <w:sz w:val="28"/>
          <w:szCs w:val="28"/>
        </w:rPr>
        <w:t xml:space="preserve"> я прожил вот уже полных 30 лет. Д</w:t>
      </w:r>
      <w:r w:rsidR="00E25C7C" w:rsidRPr="002E0B23">
        <w:rPr>
          <w:sz w:val="28"/>
          <w:szCs w:val="28"/>
        </w:rPr>
        <w:t>ля меня стали понятными и не чуждыми проблемы городского округа, пробле</w:t>
      </w:r>
      <w:r w:rsidR="00F02350">
        <w:rPr>
          <w:sz w:val="28"/>
          <w:szCs w:val="28"/>
        </w:rPr>
        <w:t xml:space="preserve">мы каждого жителя данного </w:t>
      </w:r>
      <w:r w:rsidR="00F02350" w:rsidRPr="002E0B23">
        <w:rPr>
          <w:sz w:val="28"/>
          <w:szCs w:val="28"/>
        </w:rPr>
        <w:t>городского округа</w:t>
      </w:r>
      <w:r w:rsidR="00E25C7C" w:rsidRPr="002E0B23">
        <w:rPr>
          <w:sz w:val="28"/>
          <w:szCs w:val="28"/>
        </w:rPr>
        <w:t xml:space="preserve">. Наш городской округ поистине особенный, со своей историей, спецификой, </w:t>
      </w:r>
      <w:r w:rsidR="006F574B">
        <w:rPr>
          <w:sz w:val="28"/>
          <w:szCs w:val="28"/>
        </w:rPr>
        <w:t xml:space="preserve">и </w:t>
      </w:r>
      <w:r w:rsidR="00E25C7C" w:rsidRPr="002E0B23">
        <w:rPr>
          <w:sz w:val="28"/>
          <w:szCs w:val="28"/>
        </w:rPr>
        <w:t xml:space="preserve">конечно же, со своими проблемами. </w:t>
      </w:r>
    </w:p>
    <w:p w14:paraId="577B9406" w14:textId="297C55A4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руководствуюсь всеми нормативно-правовыми актами, федеральными законами РФ и иными документами, действующими на территории Р</w:t>
      </w:r>
      <w:r w:rsidR="006F574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 xml:space="preserve">действую строго в пределах своей компетенции. </w:t>
      </w:r>
    </w:p>
    <w:p w14:paraId="6F64F03A" w14:textId="4C743540" w:rsidR="00E25C7C" w:rsidRDefault="006F574B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работа</w:t>
      </w:r>
      <w:r w:rsidR="00E25C7C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>:</w:t>
      </w:r>
      <w:r w:rsidR="00E25C7C">
        <w:rPr>
          <w:sz w:val="28"/>
          <w:szCs w:val="28"/>
        </w:rPr>
        <w:t xml:space="preserve"> на изучение и прогнозирование социальной обстановки в </w:t>
      </w:r>
      <w:r>
        <w:rPr>
          <w:sz w:val="28"/>
          <w:szCs w:val="28"/>
        </w:rPr>
        <w:t>городском округе ЗАТО Свободный, о</w:t>
      </w:r>
      <w:r w:rsidR="00E25C7C">
        <w:rPr>
          <w:sz w:val="28"/>
          <w:szCs w:val="28"/>
        </w:rPr>
        <w:t>казание социальной, право</w:t>
      </w:r>
      <w:r>
        <w:rPr>
          <w:sz w:val="28"/>
          <w:szCs w:val="28"/>
        </w:rPr>
        <w:t>вой помощи населению,</w:t>
      </w:r>
      <w:r w:rsidR="00E25C7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25C7C">
        <w:rPr>
          <w:sz w:val="28"/>
          <w:szCs w:val="28"/>
        </w:rPr>
        <w:t>ыполнение отдельных поручений Думы</w:t>
      </w:r>
      <w:r w:rsidR="00F02350">
        <w:rPr>
          <w:sz w:val="28"/>
          <w:szCs w:val="28"/>
        </w:rPr>
        <w:t xml:space="preserve"> </w:t>
      </w:r>
      <w:r w:rsidR="00F02350" w:rsidRPr="002E0B23">
        <w:rPr>
          <w:sz w:val="28"/>
          <w:szCs w:val="28"/>
        </w:rPr>
        <w:t>городского округа</w:t>
      </w:r>
      <w:r w:rsidR="00E25C7C">
        <w:rPr>
          <w:sz w:val="28"/>
          <w:szCs w:val="28"/>
        </w:rPr>
        <w:t xml:space="preserve"> и </w:t>
      </w:r>
      <w:r w:rsidR="00F02350">
        <w:rPr>
          <w:sz w:val="28"/>
          <w:szCs w:val="28"/>
        </w:rPr>
        <w:t>п</w:t>
      </w:r>
      <w:r w:rsidR="00E25C7C">
        <w:rPr>
          <w:sz w:val="28"/>
          <w:szCs w:val="28"/>
        </w:rPr>
        <w:t>редседателя Думы г</w:t>
      </w:r>
      <w:r>
        <w:rPr>
          <w:sz w:val="28"/>
          <w:szCs w:val="28"/>
        </w:rPr>
        <w:t>ородского округа ЗАТО Свободный,</w:t>
      </w:r>
      <w:r w:rsidR="00E25C7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приема</w:t>
      </w:r>
      <w:r w:rsidR="00E25C7C">
        <w:rPr>
          <w:sz w:val="28"/>
          <w:szCs w:val="28"/>
        </w:rPr>
        <w:t xml:space="preserve"> граждан по плану и графику. </w:t>
      </w:r>
    </w:p>
    <w:p w14:paraId="0E60CBFF" w14:textId="5204672B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работы: социальное исследование, прогнозирование и анализ обстановки, проведение мониторинга кризисных явлений, анкетирование, </w:t>
      </w:r>
      <w:r w:rsidR="00F02350">
        <w:rPr>
          <w:sz w:val="28"/>
          <w:szCs w:val="28"/>
        </w:rPr>
        <w:t xml:space="preserve">опрос населения, работа с </w:t>
      </w:r>
      <w:r>
        <w:rPr>
          <w:sz w:val="28"/>
          <w:szCs w:val="28"/>
        </w:rPr>
        <w:t xml:space="preserve">обращениями граждан. </w:t>
      </w:r>
    </w:p>
    <w:p w14:paraId="327EB0E8" w14:textId="77777777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работы как депутата: законность, справедливость, предметность, адресность, взаимопомощь.  </w:t>
      </w:r>
    </w:p>
    <w:p w14:paraId="415581C2" w14:textId="559CECFB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02350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работы в составе Думы городского округа ЗАТО Свободный в период с 2000 года по настоящее время, для меня депутат - это главный посредник между населением и властью. Вникать в нужды и проблемы людей, донести их чаяния до власти - основная задача для депутата. </w:t>
      </w:r>
    </w:p>
    <w:p w14:paraId="085FC247" w14:textId="3A5553FD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обращается с различными проблемами, среди которых </w:t>
      </w:r>
      <w:r w:rsidR="00722020">
        <w:rPr>
          <w:sz w:val="28"/>
          <w:szCs w:val="28"/>
        </w:rPr>
        <w:t xml:space="preserve">сделать выбор </w:t>
      </w:r>
      <w:r>
        <w:rPr>
          <w:sz w:val="28"/>
          <w:szCs w:val="28"/>
        </w:rPr>
        <w:t>по важности</w:t>
      </w:r>
      <w:r w:rsidR="00722020">
        <w:rPr>
          <w:sz w:val="28"/>
          <w:szCs w:val="28"/>
        </w:rPr>
        <w:t xml:space="preserve"> - невозможно</w:t>
      </w:r>
      <w:r>
        <w:rPr>
          <w:sz w:val="28"/>
          <w:szCs w:val="28"/>
        </w:rPr>
        <w:t xml:space="preserve">, для людей они все важные. В связи с этим за </w:t>
      </w:r>
      <w:r w:rsidR="00F02350">
        <w:rPr>
          <w:sz w:val="28"/>
          <w:szCs w:val="28"/>
        </w:rPr>
        <w:t xml:space="preserve">время моей деятельности в </w:t>
      </w:r>
      <w:r>
        <w:rPr>
          <w:sz w:val="28"/>
          <w:szCs w:val="28"/>
        </w:rPr>
        <w:t>составе Думы горо</w:t>
      </w:r>
      <w:r w:rsidR="00F02350">
        <w:rPr>
          <w:sz w:val="28"/>
          <w:szCs w:val="28"/>
        </w:rPr>
        <w:t xml:space="preserve">дского округа  ЗАТО Свободный, </w:t>
      </w:r>
      <w:r w:rsidR="0072202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стараюсь донести до власти </w:t>
      </w:r>
      <w:r w:rsidR="00E71AF6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озвученный вопрос</w:t>
      </w:r>
      <w:r w:rsidR="00722020">
        <w:rPr>
          <w:sz w:val="28"/>
          <w:szCs w:val="28"/>
        </w:rPr>
        <w:t xml:space="preserve"> не взирая на важность проблемы</w:t>
      </w:r>
      <w:r w:rsidR="00E71AF6">
        <w:rPr>
          <w:sz w:val="28"/>
          <w:szCs w:val="28"/>
        </w:rPr>
        <w:t>,</w:t>
      </w:r>
      <w:r>
        <w:rPr>
          <w:sz w:val="28"/>
          <w:szCs w:val="28"/>
        </w:rPr>
        <w:t xml:space="preserve"> и до конечного этапа решения проблемы </w:t>
      </w:r>
      <w:r w:rsidR="00E71A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держу на контроле. </w:t>
      </w:r>
    </w:p>
    <w:p w14:paraId="5CACC641" w14:textId="241B556A" w:rsidR="00E25C7C" w:rsidRDefault="00E1112B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условиях, д</w:t>
      </w:r>
      <w:r w:rsidR="00E71AF6">
        <w:rPr>
          <w:sz w:val="28"/>
          <w:szCs w:val="28"/>
        </w:rPr>
        <w:t>ля себя считаю очень важным то</w:t>
      </w:r>
      <w:r w:rsidR="00E25C7C">
        <w:rPr>
          <w:sz w:val="28"/>
          <w:szCs w:val="28"/>
        </w:rPr>
        <w:t xml:space="preserve">, что я даю возможность </w:t>
      </w:r>
      <w:r w:rsidR="00E71AF6">
        <w:rPr>
          <w:sz w:val="28"/>
          <w:szCs w:val="28"/>
        </w:rPr>
        <w:t xml:space="preserve">населению </w:t>
      </w:r>
      <w:r w:rsidR="00E25C7C">
        <w:rPr>
          <w:sz w:val="28"/>
          <w:szCs w:val="28"/>
        </w:rPr>
        <w:t>обрат</w:t>
      </w:r>
      <w:r w:rsidR="002E0B23">
        <w:rPr>
          <w:sz w:val="28"/>
          <w:szCs w:val="28"/>
        </w:rPr>
        <w:t>иться</w:t>
      </w:r>
      <w:r w:rsidR="00E71AF6">
        <w:rPr>
          <w:sz w:val="28"/>
          <w:szCs w:val="28"/>
        </w:rPr>
        <w:t xml:space="preserve"> ко мне удобным для них способом:</w:t>
      </w:r>
      <w:r w:rsidR="002E0B23">
        <w:rPr>
          <w:sz w:val="28"/>
          <w:szCs w:val="28"/>
        </w:rPr>
        <w:t xml:space="preserve"> устно, </w:t>
      </w:r>
      <w:r w:rsidR="002E0B23">
        <w:rPr>
          <w:sz w:val="28"/>
          <w:szCs w:val="28"/>
        </w:rPr>
        <w:lastRenderedPageBreak/>
        <w:t xml:space="preserve">письменно, по телефону, на электронную почту, используя интернет и социальные сети. </w:t>
      </w:r>
    </w:p>
    <w:p w14:paraId="6B3E88BF" w14:textId="72871F96" w:rsidR="00E25C7C" w:rsidRDefault="00E25C7C" w:rsidP="00BF2E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AF6">
        <w:rPr>
          <w:sz w:val="28"/>
          <w:szCs w:val="28"/>
        </w:rPr>
        <w:tab/>
      </w:r>
      <w:r>
        <w:rPr>
          <w:sz w:val="28"/>
          <w:szCs w:val="28"/>
        </w:rPr>
        <w:t>За период 2016-2021 годы принял участие во всех плановых и внеплановых заседаниях Думы гор</w:t>
      </w:r>
      <w:r w:rsidR="00F02350">
        <w:rPr>
          <w:sz w:val="28"/>
          <w:szCs w:val="28"/>
        </w:rPr>
        <w:t>одского округа ЗАТО Свободный, п</w:t>
      </w:r>
      <w:r>
        <w:rPr>
          <w:sz w:val="28"/>
          <w:szCs w:val="28"/>
        </w:rPr>
        <w:t xml:space="preserve">убличных слушаниях и иных мероприятиях в рамках работы Думы городского округа ЗАТО Свободный.  </w:t>
      </w:r>
    </w:p>
    <w:p w14:paraId="7C182C4A" w14:textId="1873B18F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период, мною были лично организованы </w:t>
      </w:r>
      <w:r w:rsidR="00B0703D">
        <w:rPr>
          <w:sz w:val="28"/>
          <w:szCs w:val="28"/>
        </w:rPr>
        <w:t>более 80 приемов по плану, а также</w:t>
      </w:r>
      <w:r>
        <w:rPr>
          <w:sz w:val="28"/>
          <w:szCs w:val="28"/>
        </w:rPr>
        <w:t xml:space="preserve"> прием</w:t>
      </w:r>
      <w:r w:rsidR="00B0703D">
        <w:rPr>
          <w:sz w:val="28"/>
          <w:szCs w:val="28"/>
        </w:rPr>
        <w:t>ы</w:t>
      </w:r>
      <w:r>
        <w:rPr>
          <w:sz w:val="28"/>
          <w:szCs w:val="28"/>
        </w:rPr>
        <w:t xml:space="preserve"> граждан </w:t>
      </w:r>
      <w:r w:rsidR="00B0703D">
        <w:rPr>
          <w:sz w:val="28"/>
          <w:szCs w:val="28"/>
        </w:rPr>
        <w:t>в Единый день приема граждан, 10 приемов</w:t>
      </w:r>
      <w:r>
        <w:rPr>
          <w:sz w:val="28"/>
          <w:szCs w:val="28"/>
        </w:rPr>
        <w:t xml:space="preserve"> граждан, совместно с депутатом Законодательного Собрания Свердловской области Погудиным Вячеславом Викторовичем. </w:t>
      </w:r>
      <w:r w:rsidR="00E71AF6">
        <w:rPr>
          <w:sz w:val="28"/>
          <w:szCs w:val="28"/>
        </w:rPr>
        <w:t xml:space="preserve">Среди населения </w:t>
      </w:r>
      <w:r>
        <w:rPr>
          <w:sz w:val="28"/>
          <w:szCs w:val="28"/>
        </w:rPr>
        <w:t xml:space="preserve">распространена </w:t>
      </w:r>
      <w:r w:rsidR="00E71AF6">
        <w:rPr>
          <w:sz w:val="28"/>
          <w:szCs w:val="28"/>
        </w:rPr>
        <w:t xml:space="preserve">вся необходимая информация </w:t>
      </w:r>
      <w:r>
        <w:rPr>
          <w:sz w:val="28"/>
          <w:szCs w:val="28"/>
        </w:rPr>
        <w:t xml:space="preserve">о времени, месте, способе проведения приема населения. Обращения граждан принимаются также путем использования интернет ресурса, на электронную почту </w:t>
      </w:r>
      <w:r>
        <w:rPr>
          <w:sz w:val="28"/>
          <w:szCs w:val="28"/>
          <w:lang w:val="en-US"/>
        </w:rPr>
        <w:t>xizuev</w:t>
      </w:r>
      <w:r w:rsidRPr="00D9472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D9472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94729">
        <w:rPr>
          <w:sz w:val="28"/>
          <w:szCs w:val="28"/>
        </w:rPr>
        <w:t xml:space="preserve">. </w:t>
      </w:r>
      <w:r w:rsidR="00F0235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возможности даю консультации в пределах своей компетенции. По поручению </w:t>
      </w:r>
      <w:r w:rsidR="00F02350">
        <w:rPr>
          <w:sz w:val="28"/>
          <w:szCs w:val="28"/>
        </w:rPr>
        <w:t>п</w:t>
      </w:r>
      <w:r>
        <w:rPr>
          <w:sz w:val="28"/>
          <w:szCs w:val="28"/>
        </w:rPr>
        <w:t>редседателя Думы городского округа ЗАТО  Свободный веду заседания Думы</w:t>
      </w:r>
      <w:r w:rsidR="00F02350" w:rsidRPr="002E0B2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r w:rsidR="00F02350">
        <w:rPr>
          <w:sz w:val="28"/>
          <w:szCs w:val="28"/>
        </w:rPr>
        <w:t>п</w:t>
      </w:r>
      <w:r>
        <w:rPr>
          <w:sz w:val="28"/>
          <w:szCs w:val="28"/>
        </w:rPr>
        <w:t>убличные слушания. Ежегодно получаю от администрации городского округа ЗАТО Свободный информацию-мониторинг о социально-экономической ситуации на территории городского округа ЗАТО Свободный. Являясь руководителем Общественной Приемной и руководителем депутатской фракции "ЕДИНАЯ РОССИЯ" в Думе городского округа ЗАТО Свободный</w:t>
      </w:r>
      <w:r w:rsidR="00F0235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провожу активную работу по взаимодействию с учреждениями, организациями, предприятиями,  объединениями. </w:t>
      </w:r>
    </w:p>
    <w:p w14:paraId="4667FF87" w14:textId="43FFAD0B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Принимал самое</w:t>
      </w:r>
      <w:r w:rsidR="002D4D33">
        <w:rPr>
          <w:sz w:val="28"/>
          <w:szCs w:val="28"/>
        </w:rPr>
        <w:t xml:space="preserve"> активное участие в избирательной</w:t>
      </w:r>
      <w:r>
        <w:rPr>
          <w:sz w:val="28"/>
          <w:szCs w:val="28"/>
        </w:rPr>
        <w:t xml:space="preserve"> кампании ВЫБОРЫ-2016. Принимал участие в подготовке и п</w:t>
      </w:r>
      <w:r w:rsidR="00E71AF6">
        <w:rPr>
          <w:sz w:val="28"/>
          <w:szCs w:val="28"/>
        </w:rPr>
        <w:t>роведении</w:t>
      </w:r>
      <w:r w:rsidR="002D4D33">
        <w:rPr>
          <w:sz w:val="28"/>
          <w:szCs w:val="28"/>
        </w:rPr>
        <w:t xml:space="preserve"> массовых мероприятий на территории городского округа ЗАТО Свободный. </w:t>
      </w:r>
      <w:r w:rsidR="00FC212B">
        <w:rPr>
          <w:sz w:val="28"/>
          <w:szCs w:val="28"/>
        </w:rPr>
        <w:t>Участвовал</w:t>
      </w:r>
      <w:r>
        <w:rPr>
          <w:sz w:val="28"/>
          <w:szCs w:val="28"/>
        </w:rPr>
        <w:t xml:space="preserve"> в организации мероприятия</w:t>
      </w:r>
      <w:r w:rsidR="00E71AF6">
        <w:rPr>
          <w:sz w:val="28"/>
          <w:szCs w:val="28"/>
        </w:rPr>
        <w:t>,</w:t>
      </w:r>
      <w:r w:rsidR="00F02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посвященного </w:t>
      </w:r>
      <w:r w:rsidR="00FC212B">
        <w:rPr>
          <w:sz w:val="28"/>
          <w:szCs w:val="28"/>
        </w:rPr>
        <w:t xml:space="preserve">Дню </w:t>
      </w:r>
      <w:r>
        <w:rPr>
          <w:sz w:val="28"/>
          <w:szCs w:val="28"/>
        </w:rPr>
        <w:t xml:space="preserve">Победы в ВОВ 9 мая. </w:t>
      </w:r>
      <w:r w:rsidR="00FC212B">
        <w:rPr>
          <w:sz w:val="28"/>
          <w:szCs w:val="28"/>
        </w:rPr>
        <w:t>Занимался организацией выездных мероприятий</w:t>
      </w:r>
      <w:r>
        <w:rPr>
          <w:sz w:val="28"/>
          <w:szCs w:val="28"/>
        </w:rPr>
        <w:t xml:space="preserve"> с</w:t>
      </w:r>
      <w:r w:rsidR="00FC212B">
        <w:rPr>
          <w:sz w:val="28"/>
          <w:szCs w:val="28"/>
        </w:rPr>
        <w:t xml:space="preserve"> привлечением населения. Участвовал</w:t>
      </w:r>
      <w:r>
        <w:rPr>
          <w:sz w:val="28"/>
          <w:szCs w:val="28"/>
        </w:rPr>
        <w:t xml:space="preserve"> в </w:t>
      </w:r>
      <w:r w:rsidR="00F02350">
        <w:rPr>
          <w:sz w:val="28"/>
          <w:szCs w:val="28"/>
        </w:rPr>
        <w:t xml:space="preserve">форумах, </w:t>
      </w:r>
      <w:r>
        <w:rPr>
          <w:sz w:val="28"/>
          <w:szCs w:val="28"/>
        </w:rPr>
        <w:t>слетах</w:t>
      </w:r>
      <w:r w:rsidR="00FC212B">
        <w:rPr>
          <w:sz w:val="28"/>
          <w:szCs w:val="28"/>
        </w:rPr>
        <w:t>, фестивалях, конкурсах,</w:t>
      </w:r>
      <w:r>
        <w:rPr>
          <w:sz w:val="28"/>
          <w:szCs w:val="28"/>
        </w:rPr>
        <w:t xml:space="preserve"> </w:t>
      </w:r>
      <w:r w:rsidR="002D4D33">
        <w:rPr>
          <w:sz w:val="28"/>
          <w:szCs w:val="28"/>
        </w:rPr>
        <w:t>в работе депутатских комиссий, расширенным составом и в составе комиссии по законодательству.</w:t>
      </w:r>
      <w:r>
        <w:rPr>
          <w:sz w:val="28"/>
          <w:szCs w:val="28"/>
        </w:rPr>
        <w:t xml:space="preserve"> </w:t>
      </w:r>
    </w:p>
    <w:p w14:paraId="1EC2C692" w14:textId="39C9CE96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5DE">
        <w:rPr>
          <w:sz w:val="28"/>
          <w:szCs w:val="28"/>
        </w:rPr>
        <w:t>За 2016</w:t>
      </w:r>
      <w:r w:rsidR="00B0703D" w:rsidRPr="008055DE">
        <w:rPr>
          <w:sz w:val="28"/>
          <w:szCs w:val="28"/>
        </w:rPr>
        <w:t>-2021</w:t>
      </w:r>
      <w:r w:rsidR="00F02350">
        <w:rPr>
          <w:sz w:val="28"/>
          <w:szCs w:val="28"/>
        </w:rPr>
        <w:t xml:space="preserve"> </w:t>
      </w:r>
      <w:r w:rsidRPr="008055DE">
        <w:rPr>
          <w:sz w:val="28"/>
          <w:szCs w:val="28"/>
        </w:rPr>
        <w:t>год обратились с различ</w:t>
      </w:r>
      <w:r w:rsidR="00B0703D" w:rsidRPr="008055DE">
        <w:rPr>
          <w:sz w:val="28"/>
          <w:szCs w:val="28"/>
        </w:rPr>
        <w:t>ными проблемами и вопросами - 130</w:t>
      </w:r>
      <w:r w:rsidRPr="008055DE">
        <w:rPr>
          <w:sz w:val="28"/>
          <w:szCs w:val="28"/>
        </w:rPr>
        <w:t xml:space="preserve"> обращений.</w:t>
      </w:r>
      <w:r>
        <w:rPr>
          <w:sz w:val="28"/>
          <w:szCs w:val="28"/>
        </w:rPr>
        <w:t xml:space="preserve"> </w:t>
      </w:r>
      <w:r w:rsidR="00992B76">
        <w:rPr>
          <w:sz w:val="28"/>
          <w:szCs w:val="28"/>
        </w:rPr>
        <w:t>Среди них, помимо частных обращений</w:t>
      </w:r>
      <w:r>
        <w:rPr>
          <w:sz w:val="28"/>
          <w:szCs w:val="28"/>
        </w:rPr>
        <w:t xml:space="preserve">, </w:t>
      </w:r>
      <w:r w:rsidR="00992B76">
        <w:rPr>
          <w:sz w:val="28"/>
          <w:szCs w:val="28"/>
        </w:rPr>
        <w:t xml:space="preserve">есть коллективные и </w:t>
      </w:r>
      <w:r>
        <w:rPr>
          <w:sz w:val="28"/>
          <w:szCs w:val="28"/>
        </w:rPr>
        <w:t xml:space="preserve">групповые обращения. Тематика коллективных, групповых обращений в основном </w:t>
      </w:r>
      <w:r w:rsidR="00B0703D">
        <w:rPr>
          <w:sz w:val="28"/>
          <w:szCs w:val="28"/>
        </w:rPr>
        <w:t xml:space="preserve">были </w:t>
      </w:r>
      <w:r w:rsidR="00F02350">
        <w:rPr>
          <w:sz w:val="28"/>
          <w:szCs w:val="28"/>
        </w:rPr>
        <w:t xml:space="preserve">связаны </w:t>
      </w:r>
      <w:r>
        <w:rPr>
          <w:sz w:val="28"/>
          <w:szCs w:val="28"/>
        </w:rPr>
        <w:t>с</w:t>
      </w:r>
      <w:r w:rsidR="00992B76">
        <w:rPr>
          <w:sz w:val="28"/>
          <w:szCs w:val="28"/>
        </w:rPr>
        <w:t>о</w:t>
      </w:r>
      <w:r>
        <w:rPr>
          <w:sz w:val="28"/>
          <w:szCs w:val="28"/>
        </w:rPr>
        <w:t xml:space="preserve"> сферой ЖКХ, с благоустройством придомовых территорий, проблемы взаимодействия с управляющей кампанией, вопросы начисления за коммунальные услу</w:t>
      </w:r>
      <w:r w:rsidR="00B0703D">
        <w:rPr>
          <w:sz w:val="28"/>
          <w:szCs w:val="28"/>
        </w:rPr>
        <w:t>ги, ремонт домов, подъездов и иные вопросы, касающиеся жизнедеятельности городского округа</w:t>
      </w:r>
      <w:r>
        <w:rPr>
          <w:sz w:val="28"/>
          <w:szCs w:val="28"/>
        </w:rPr>
        <w:t>. Все обращения граждан фиксируются в журнале приема граждан. Налаже</w:t>
      </w:r>
      <w:r w:rsidR="00B0703D">
        <w:rPr>
          <w:sz w:val="28"/>
          <w:szCs w:val="28"/>
        </w:rPr>
        <w:t>н механизм обработки обращений и обратной связи.</w:t>
      </w:r>
    </w:p>
    <w:p w14:paraId="3148916D" w14:textId="043489A6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Своевременная отработка вопроса и оперативное доведение результата до гражданина - неотъемлемая часть работы деятельности депутата.  </w:t>
      </w:r>
    </w:p>
    <w:p w14:paraId="3D31CA59" w14:textId="4EB7F287" w:rsidR="00B0703D" w:rsidRDefault="008055DE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мною направлялись</w:t>
      </w:r>
      <w:r w:rsidR="00E25C7C">
        <w:rPr>
          <w:sz w:val="28"/>
          <w:szCs w:val="28"/>
        </w:rPr>
        <w:t xml:space="preserve"> обращения в различные вышестоящие инстанции по вопросам компетенции федеральных, региональных или муниципальных властей. </w:t>
      </w:r>
    </w:p>
    <w:p w14:paraId="47FFD9E4" w14:textId="62126613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провожу анализ наказов избирателей.  </w:t>
      </w:r>
    </w:p>
    <w:p w14:paraId="1B35704D" w14:textId="07E47297" w:rsidR="00E25C7C" w:rsidRDefault="00E25C7C" w:rsidP="00BF2EEE">
      <w:pPr>
        <w:jc w:val="both"/>
        <w:rPr>
          <w:sz w:val="28"/>
        </w:rPr>
      </w:pPr>
      <w:r>
        <w:rPr>
          <w:sz w:val="28"/>
        </w:rPr>
        <w:lastRenderedPageBreak/>
        <w:t xml:space="preserve">В те далекие 2000 годы и в настоящее время, независимо от формы обращения и каким путем воспользовался гражданин, я принимаю во внимание </w:t>
      </w:r>
      <w:r w:rsidR="002D4D33">
        <w:rPr>
          <w:sz w:val="28"/>
        </w:rPr>
        <w:t>все обращения жителей городского округа ЗАТО Свободный и открыт для диалога.</w:t>
      </w:r>
    </w:p>
    <w:p w14:paraId="3FF704C4" w14:textId="0A74C6A6" w:rsidR="00E25C7C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2574">
        <w:rPr>
          <w:sz w:val="28"/>
          <w:szCs w:val="28"/>
        </w:rPr>
        <w:t xml:space="preserve">Руководствуюсь законодательством Российской Федерации, Свердловской области, </w:t>
      </w:r>
      <w:hyperlink r:id="rId8" w:history="1">
        <w:r w:rsidRPr="00062574">
          <w:rPr>
            <w:sz w:val="28"/>
            <w:szCs w:val="28"/>
          </w:rPr>
          <w:t>Уставом</w:t>
        </w:r>
      </w:hyperlink>
      <w:r w:rsidR="002C1439">
        <w:rPr>
          <w:sz w:val="28"/>
          <w:szCs w:val="28"/>
        </w:rPr>
        <w:t xml:space="preserve"> городского округа, представлял</w:t>
      </w:r>
      <w:r w:rsidRPr="00062574">
        <w:rPr>
          <w:sz w:val="28"/>
          <w:szCs w:val="28"/>
        </w:rPr>
        <w:t xml:space="preserve"> отчет</w:t>
      </w:r>
      <w:r w:rsidR="002C1439">
        <w:rPr>
          <w:sz w:val="28"/>
          <w:szCs w:val="28"/>
        </w:rPr>
        <w:t>ы</w:t>
      </w:r>
      <w:r w:rsidRPr="00062574">
        <w:rPr>
          <w:sz w:val="28"/>
          <w:szCs w:val="28"/>
        </w:rPr>
        <w:t xml:space="preserve"> о своей деятельности перед избирателями не реже одного раза в год. </w:t>
      </w:r>
    </w:p>
    <w:p w14:paraId="4F5FC093" w14:textId="5A76D3EE" w:rsidR="00E25C7C" w:rsidRPr="00062574" w:rsidRDefault="00E25C7C" w:rsidP="00BF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2574">
        <w:rPr>
          <w:sz w:val="28"/>
          <w:szCs w:val="28"/>
        </w:rPr>
        <w:t>В соответствии с требованиями, соблюдаю ограничения</w:t>
      </w:r>
      <w:r>
        <w:rPr>
          <w:sz w:val="28"/>
          <w:szCs w:val="28"/>
        </w:rPr>
        <w:t>, запреты</w:t>
      </w:r>
      <w:r w:rsidRPr="00062574">
        <w:rPr>
          <w:sz w:val="28"/>
          <w:szCs w:val="28"/>
        </w:rPr>
        <w:t xml:space="preserve">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14:paraId="276BA8F7" w14:textId="46FB0BA8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574">
        <w:rPr>
          <w:sz w:val="28"/>
          <w:szCs w:val="28"/>
        </w:rPr>
        <w:t>По  депутатской деятельности</w:t>
      </w:r>
      <w:r w:rsidR="002C1439">
        <w:rPr>
          <w:sz w:val="28"/>
          <w:szCs w:val="28"/>
        </w:rPr>
        <w:t xml:space="preserve"> работу </w:t>
      </w:r>
      <w:r w:rsidRPr="00062574">
        <w:rPr>
          <w:sz w:val="28"/>
          <w:szCs w:val="28"/>
        </w:rPr>
        <w:t>организовываю по следующим формам:</w:t>
      </w:r>
    </w:p>
    <w:p w14:paraId="683DC2E0" w14:textId="77777777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2574">
        <w:rPr>
          <w:sz w:val="28"/>
          <w:szCs w:val="28"/>
        </w:rPr>
        <w:t xml:space="preserve"> Работа с избирателями.</w:t>
      </w:r>
    </w:p>
    <w:p w14:paraId="2469FF97" w14:textId="77777777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2574">
        <w:rPr>
          <w:sz w:val="28"/>
          <w:szCs w:val="28"/>
        </w:rPr>
        <w:t xml:space="preserve"> Участие в заседаниях Думы городского округа.</w:t>
      </w:r>
    </w:p>
    <w:p w14:paraId="117F1322" w14:textId="52C9A4F3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62574">
        <w:rPr>
          <w:sz w:val="28"/>
          <w:szCs w:val="28"/>
        </w:rPr>
        <w:t>Участие в работе пост</w:t>
      </w:r>
      <w:r>
        <w:rPr>
          <w:sz w:val="28"/>
          <w:szCs w:val="28"/>
        </w:rPr>
        <w:t xml:space="preserve">оянных и </w:t>
      </w:r>
      <w:r w:rsidRPr="00062574">
        <w:rPr>
          <w:sz w:val="28"/>
          <w:szCs w:val="28"/>
        </w:rPr>
        <w:t>иных комиссиях</w:t>
      </w:r>
      <w:r w:rsidR="00B75373">
        <w:rPr>
          <w:sz w:val="28"/>
          <w:szCs w:val="28"/>
        </w:rPr>
        <w:t>,</w:t>
      </w:r>
      <w:r w:rsidRPr="00062574">
        <w:rPr>
          <w:sz w:val="28"/>
          <w:szCs w:val="28"/>
        </w:rPr>
        <w:t xml:space="preserve"> действующих на территории городского округа ЗАТО Свободный.</w:t>
      </w:r>
    </w:p>
    <w:p w14:paraId="530DB992" w14:textId="2178D706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2574">
        <w:rPr>
          <w:sz w:val="28"/>
          <w:szCs w:val="28"/>
        </w:rPr>
        <w:t xml:space="preserve"> Выполнение поручений Думы городского округа и </w:t>
      </w:r>
      <w:r w:rsidR="00B75373">
        <w:rPr>
          <w:sz w:val="28"/>
          <w:szCs w:val="28"/>
        </w:rPr>
        <w:t xml:space="preserve">председателя Думы </w:t>
      </w:r>
      <w:r w:rsidRPr="00062574">
        <w:rPr>
          <w:sz w:val="28"/>
          <w:szCs w:val="28"/>
        </w:rPr>
        <w:t>городского округа ЗАТО Свободный.</w:t>
      </w:r>
    </w:p>
    <w:p w14:paraId="5094F50C" w14:textId="77777777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57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62574">
        <w:rPr>
          <w:sz w:val="28"/>
          <w:szCs w:val="28"/>
        </w:rPr>
        <w:t xml:space="preserve"> Участие в депутатских и публичных слушаниях и проведение публичных слушаний</w:t>
      </w:r>
      <w:r>
        <w:rPr>
          <w:sz w:val="28"/>
          <w:szCs w:val="28"/>
        </w:rPr>
        <w:t xml:space="preserve">  по поручению.</w:t>
      </w:r>
    </w:p>
    <w:p w14:paraId="7D89B37C" w14:textId="77777777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62574">
        <w:rPr>
          <w:sz w:val="28"/>
          <w:szCs w:val="28"/>
        </w:rPr>
        <w:t xml:space="preserve"> О</w:t>
      </w:r>
      <w:r>
        <w:rPr>
          <w:sz w:val="28"/>
          <w:szCs w:val="28"/>
        </w:rPr>
        <w:t>бращение с депутатским запросом и с депутатским обращением.</w:t>
      </w:r>
    </w:p>
    <w:p w14:paraId="26B78BFE" w14:textId="1909F766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2574">
        <w:rPr>
          <w:sz w:val="28"/>
          <w:szCs w:val="28"/>
        </w:rPr>
        <w:t xml:space="preserve"> Участие в работе депутатской группы «ЕДИНАЯ РОССИЯ» в Думе городского округа ЗАТО Свободный.</w:t>
      </w:r>
    </w:p>
    <w:p w14:paraId="6A825122" w14:textId="77777777" w:rsidR="00E25C7C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57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62574">
        <w:rPr>
          <w:sz w:val="28"/>
          <w:szCs w:val="28"/>
        </w:rPr>
        <w:t xml:space="preserve"> Обращение к должностным лицам по вопросам местного значения и осуществления отдельных государственных полномочий</w:t>
      </w:r>
      <w:bookmarkStart w:id="1" w:name="Par672"/>
      <w:bookmarkEnd w:id="1"/>
      <w:r>
        <w:rPr>
          <w:sz w:val="28"/>
          <w:szCs w:val="28"/>
        </w:rPr>
        <w:t>.</w:t>
      </w:r>
    </w:p>
    <w:p w14:paraId="246F7898" w14:textId="2DD67F87" w:rsidR="00E25C7C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 Участие во всех социально важных мероприятиях на территории городского округа ЗАТО Свободный.</w:t>
      </w:r>
    </w:p>
    <w:p w14:paraId="637220A1" w14:textId="77777777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И</w:t>
      </w:r>
      <w:r w:rsidRPr="00062574">
        <w:rPr>
          <w:sz w:val="28"/>
          <w:szCs w:val="28"/>
        </w:rPr>
        <w:t>ные формы депутатской деятельности</w:t>
      </w:r>
      <w:r>
        <w:rPr>
          <w:sz w:val="28"/>
          <w:szCs w:val="28"/>
        </w:rPr>
        <w:t>, не запрещенные</w:t>
      </w:r>
      <w:r w:rsidRPr="00062574">
        <w:rPr>
          <w:sz w:val="28"/>
          <w:szCs w:val="28"/>
        </w:rPr>
        <w:t xml:space="preserve"> </w:t>
      </w:r>
      <w:hyperlink r:id="rId9" w:history="1">
        <w:r w:rsidRPr="00062574">
          <w:rPr>
            <w:sz w:val="28"/>
            <w:szCs w:val="28"/>
          </w:rPr>
          <w:t>Конституцией</w:t>
        </w:r>
      </w:hyperlink>
      <w:r w:rsidRPr="00062574">
        <w:rPr>
          <w:sz w:val="28"/>
          <w:szCs w:val="28"/>
        </w:rPr>
        <w:t xml:space="preserve"> Российской Федерации, федеральными законами, законами Свердловской области, </w:t>
      </w:r>
      <w:hyperlink r:id="rId10" w:history="1">
        <w:r w:rsidRPr="00062574">
          <w:rPr>
            <w:sz w:val="28"/>
            <w:szCs w:val="28"/>
          </w:rPr>
          <w:t>Уставом</w:t>
        </w:r>
      </w:hyperlink>
      <w:r w:rsidRPr="00062574">
        <w:rPr>
          <w:sz w:val="28"/>
          <w:szCs w:val="28"/>
        </w:rPr>
        <w:t xml:space="preserve"> городского округа ЗАТО Свободный</w:t>
      </w:r>
      <w:bookmarkStart w:id="2" w:name="Par678"/>
      <w:bookmarkEnd w:id="2"/>
      <w:r w:rsidRPr="00062574">
        <w:rPr>
          <w:sz w:val="28"/>
          <w:szCs w:val="28"/>
        </w:rPr>
        <w:t xml:space="preserve">. </w:t>
      </w:r>
    </w:p>
    <w:p w14:paraId="2E29944C" w14:textId="1B71AE21" w:rsidR="00E25C7C" w:rsidRPr="00062574" w:rsidRDefault="00E25C7C" w:rsidP="00BF2E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83"/>
      <w:bookmarkStart w:id="4" w:name="Par687"/>
      <w:bookmarkEnd w:id="3"/>
      <w:bookmarkEnd w:id="4"/>
      <w:r w:rsidRPr="00062574">
        <w:rPr>
          <w:sz w:val="28"/>
          <w:szCs w:val="28"/>
        </w:rPr>
        <w:t>На основании Регламента Думы городского округа вношу предложения для обсуждения в Думу городского округа ЗАТО Свободный, а т</w:t>
      </w:r>
      <w:r>
        <w:rPr>
          <w:sz w:val="28"/>
          <w:szCs w:val="28"/>
        </w:rPr>
        <w:t>акже принимаю участие в прениях и обсуждениях на депутатс</w:t>
      </w:r>
      <w:r w:rsidR="002C1439">
        <w:rPr>
          <w:sz w:val="28"/>
          <w:szCs w:val="28"/>
        </w:rPr>
        <w:t>ких комиссиях и заседаниях Думы городского округа ЗАТО Свободный.</w:t>
      </w:r>
    </w:p>
    <w:p w14:paraId="19EF322B" w14:textId="07EF8491" w:rsidR="00E25C7C" w:rsidRDefault="00E25C7C" w:rsidP="00BF2EEE">
      <w:pPr>
        <w:ind w:firstLine="540"/>
        <w:jc w:val="both"/>
        <w:rPr>
          <w:sz w:val="28"/>
          <w:szCs w:val="28"/>
        </w:rPr>
      </w:pPr>
      <w:bookmarkStart w:id="5" w:name="Par704"/>
      <w:bookmarkStart w:id="6" w:name="Par710"/>
      <w:bookmarkEnd w:id="5"/>
      <w:bookmarkEnd w:id="6"/>
      <w:r>
        <w:rPr>
          <w:sz w:val="28"/>
          <w:szCs w:val="28"/>
        </w:rPr>
        <w:t>Немаловажным вопросом для ведения деятельности депутата является учет процента положительных решений по обращениям граждан. По данному вопросу ведется также анализ и контроль.</w:t>
      </w:r>
    </w:p>
    <w:p w14:paraId="16756157" w14:textId="49EE33F6" w:rsidR="002C1439" w:rsidRPr="00062574" w:rsidRDefault="002C1439" w:rsidP="00BF2E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последний период осуществления депутатской деятельности, мною были направлены депутатские запросы и обращения по наиболее значимым вопросам, требующих совместного контроля, это такие вопросы как:</w:t>
      </w:r>
    </w:p>
    <w:p w14:paraId="597B81EA" w14:textId="4685CC78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1. О мони</w:t>
      </w:r>
      <w:r w:rsidR="002C1439">
        <w:rPr>
          <w:sz w:val="28"/>
          <w:szCs w:val="28"/>
        </w:rPr>
        <w:t>торинге кризисных явлений в 2020</w:t>
      </w:r>
      <w:r>
        <w:rPr>
          <w:sz w:val="28"/>
          <w:szCs w:val="28"/>
        </w:rPr>
        <w:t xml:space="preserve"> году</w:t>
      </w:r>
      <w:r w:rsidRPr="007A5AE4">
        <w:rPr>
          <w:sz w:val="28"/>
          <w:szCs w:val="28"/>
        </w:rPr>
        <w:t>.</w:t>
      </w:r>
    </w:p>
    <w:p w14:paraId="7233D69B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2. О резерве управленческих кадров</w:t>
      </w:r>
      <w:r w:rsidRPr="00821AEA">
        <w:rPr>
          <w:sz w:val="28"/>
          <w:szCs w:val="28"/>
        </w:rPr>
        <w:t>.</w:t>
      </w:r>
    </w:p>
    <w:p w14:paraId="49BCE807" w14:textId="6C7612D2" w:rsidR="00E25C7C" w:rsidRDefault="00992B76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E25C7C">
        <w:rPr>
          <w:sz w:val="28"/>
          <w:szCs w:val="28"/>
        </w:rPr>
        <w:t>итуации с МУП и перспективы развития в 2020 году</w:t>
      </w:r>
      <w:r w:rsidR="00E25C7C" w:rsidRPr="00821AEA">
        <w:rPr>
          <w:sz w:val="28"/>
          <w:szCs w:val="28"/>
        </w:rPr>
        <w:t>.</w:t>
      </w:r>
    </w:p>
    <w:p w14:paraId="6F1E27C9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4. О создании школы искусств</w:t>
      </w:r>
      <w:r w:rsidRPr="00821AEA">
        <w:rPr>
          <w:sz w:val="28"/>
          <w:szCs w:val="28"/>
        </w:rPr>
        <w:t>.</w:t>
      </w:r>
    </w:p>
    <w:p w14:paraId="72E942A7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5. О завершении ремонта спортивной площадки у дворца культуры</w:t>
      </w:r>
      <w:r w:rsidRPr="00821AEA">
        <w:rPr>
          <w:sz w:val="28"/>
          <w:szCs w:val="28"/>
        </w:rPr>
        <w:t>.</w:t>
      </w:r>
    </w:p>
    <w:p w14:paraId="79AEEB96" w14:textId="56602A28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92B76">
        <w:rPr>
          <w:sz w:val="28"/>
          <w:szCs w:val="28"/>
        </w:rPr>
        <w:t xml:space="preserve"> </w:t>
      </w:r>
      <w:r>
        <w:rPr>
          <w:sz w:val="28"/>
          <w:szCs w:val="28"/>
        </w:rPr>
        <w:t>О завершении работ по стеле на въезде городского округа ЗАТО Свободный.</w:t>
      </w:r>
    </w:p>
    <w:p w14:paraId="4690E17D" w14:textId="612E231B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821AEA">
        <w:t xml:space="preserve"> </w:t>
      </w:r>
      <w:r w:rsidR="00992B76">
        <w:rPr>
          <w:sz w:val="28"/>
          <w:szCs w:val="28"/>
        </w:rPr>
        <w:t>Капитальный</w:t>
      </w:r>
      <w:r>
        <w:rPr>
          <w:sz w:val="28"/>
          <w:szCs w:val="28"/>
        </w:rPr>
        <w:t xml:space="preserve"> ремонте площади</w:t>
      </w:r>
      <w:r w:rsidR="00B75373">
        <w:rPr>
          <w:sz w:val="28"/>
          <w:szCs w:val="28"/>
        </w:rPr>
        <w:t xml:space="preserve"> возле дворца культуры «Свободный»</w:t>
      </w:r>
      <w:r w:rsidRPr="00821AEA">
        <w:rPr>
          <w:sz w:val="28"/>
          <w:szCs w:val="28"/>
        </w:rPr>
        <w:t>.</w:t>
      </w:r>
    </w:p>
    <w:p w14:paraId="3F2745F6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21AEA">
        <w:t xml:space="preserve"> </w:t>
      </w:r>
      <w:r>
        <w:rPr>
          <w:sz w:val="28"/>
          <w:szCs w:val="28"/>
        </w:rPr>
        <w:t>О работе Общественных объединений и Советов</w:t>
      </w:r>
      <w:r w:rsidRPr="00821AEA">
        <w:rPr>
          <w:sz w:val="28"/>
          <w:szCs w:val="28"/>
        </w:rPr>
        <w:t>.</w:t>
      </w:r>
    </w:p>
    <w:p w14:paraId="60B3C821" w14:textId="0CCBBD53" w:rsidR="00E25C7C" w:rsidRDefault="00992B76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9. О ситуации на железнодорожном</w:t>
      </w:r>
      <w:r w:rsidR="00E25C7C">
        <w:rPr>
          <w:sz w:val="28"/>
          <w:szCs w:val="28"/>
        </w:rPr>
        <w:t xml:space="preserve"> переезде</w:t>
      </w:r>
      <w:r w:rsidR="00B75373">
        <w:rPr>
          <w:sz w:val="28"/>
          <w:szCs w:val="28"/>
        </w:rPr>
        <w:t xml:space="preserve"> ст. Ива</w:t>
      </w:r>
      <w:r w:rsidR="00E25C7C" w:rsidRPr="00821AEA">
        <w:rPr>
          <w:sz w:val="28"/>
          <w:szCs w:val="28"/>
        </w:rPr>
        <w:t>.</w:t>
      </w:r>
    </w:p>
    <w:p w14:paraId="6C118B0D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21AEA">
        <w:t xml:space="preserve"> </w:t>
      </w:r>
      <w:r>
        <w:rPr>
          <w:sz w:val="28"/>
          <w:szCs w:val="28"/>
        </w:rPr>
        <w:t>О спортивных площадках школы</w:t>
      </w:r>
      <w:r w:rsidRPr="00821AEA">
        <w:rPr>
          <w:sz w:val="28"/>
          <w:szCs w:val="28"/>
        </w:rPr>
        <w:t>.</w:t>
      </w:r>
    </w:p>
    <w:p w14:paraId="78107598" w14:textId="7D47658B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21AEA">
        <w:t xml:space="preserve"> </w:t>
      </w:r>
      <w:r>
        <w:rPr>
          <w:sz w:val="28"/>
          <w:szCs w:val="28"/>
        </w:rPr>
        <w:t xml:space="preserve">О строительстве </w:t>
      </w:r>
      <w:r w:rsidR="00B75373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школы</w:t>
      </w:r>
      <w:r w:rsidRPr="00821AEA">
        <w:rPr>
          <w:sz w:val="28"/>
          <w:szCs w:val="28"/>
        </w:rPr>
        <w:t>.</w:t>
      </w:r>
    </w:p>
    <w:p w14:paraId="2A7C3C6F" w14:textId="36AFDAC5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21AEA">
        <w:t xml:space="preserve"> </w:t>
      </w:r>
      <w:r w:rsidR="00992B76">
        <w:rPr>
          <w:sz w:val="28"/>
          <w:szCs w:val="28"/>
        </w:rPr>
        <w:t>Завершение</w:t>
      </w:r>
      <w:r>
        <w:rPr>
          <w:sz w:val="28"/>
          <w:szCs w:val="28"/>
        </w:rPr>
        <w:t xml:space="preserve"> работ по устройству сквера в 2020 году</w:t>
      </w:r>
      <w:r w:rsidRPr="00821AEA">
        <w:rPr>
          <w:sz w:val="28"/>
          <w:szCs w:val="28"/>
        </w:rPr>
        <w:t>.</w:t>
      </w:r>
    </w:p>
    <w:p w14:paraId="7B273DAC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CC3215">
        <w:t xml:space="preserve"> </w:t>
      </w:r>
      <w:r>
        <w:rPr>
          <w:sz w:val="28"/>
          <w:szCs w:val="28"/>
        </w:rPr>
        <w:t>О завершении капитального ремонта бассейна</w:t>
      </w:r>
      <w:r w:rsidRPr="00CC3215">
        <w:rPr>
          <w:sz w:val="28"/>
          <w:szCs w:val="28"/>
        </w:rPr>
        <w:t xml:space="preserve"> ДЮСШ.</w:t>
      </w:r>
    </w:p>
    <w:p w14:paraId="2B75D709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14. О завершении работ по установке бюстов на территории городского округа.</w:t>
      </w:r>
    </w:p>
    <w:p w14:paraId="62C74F4E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CC3215">
        <w:t xml:space="preserve"> </w:t>
      </w:r>
      <w:r>
        <w:rPr>
          <w:sz w:val="28"/>
          <w:szCs w:val="28"/>
        </w:rPr>
        <w:t>О завершении работ по устройству лыжни</w:t>
      </w:r>
      <w:r w:rsidRPr="00CC3215">
        <w:rPr>
          <w:sz w:val="28"/>
          <w:szCs w:val="28"/>
        </w:rPr>
        <w:t>.</w:t>
      </w:r>
    </w:p>
    <w:p w14:paraId="133A57C7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C3215">
        <w:t xml:space="preserve"> </w:t>
      </w:r>
      <w:r>
        <w:rPr>
          <w:sz w:val="28"/>
          <w:szCs w:val="28"/>
        </w:rPr>
        <w:t>О консервации улицы Зеленая и дальнейших планах</w:t>
      </w:r>
      <w:r w:rsidRPr="00CC3215">
        <w:rPr>
          <w:sz w:val="28"/>
          <w:szCs w:val="28"/>
        </w:rPr>
        <w:t>.</w:t>
      </w:r>
    </w:p>
    <w:p w14:paraId="40462B1C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 ликвидации МУП </w:t>
      </w:r>
      <w:r w:rsidRPr="00CC3215">
        <w:rPr>
          <w:sz w:val="28"/>
          <w:szCs w:val="28"/>
        </w:rPr>
        <w:t xml:space="preserve">БОН </w:t>
      </w:r>
      <w:r>
        <w:rPr>
          <w:sz w:val="28"/>
          <w:szCs w:val="28"/>
        </w:rPr>
        <w:t>«</w:t>
      </w:r>
      <w:r w:rsidRPr="00CC3215">
        <w:rPr>
          <w:sz w:val="28"/>
          <w:szCs w:val="28"/>
        </w:rPr>
        <w:t>СЕРВИС</w:t>
      </w:r>
      <w:r>
        <w:rPr>
          <w:sz w:val="28"/>
          <w:szCs w:val="28"/>
        </w:rPr>
        <w:t>»</w:t>
      </w:r>
      <w:r w:rsidRPr="00CC3215">
        <w:rPr>
          <w:sz w:val="28"/>
          <w:szCs w:val="28"/>
        </w:rPr>
        <w:t>.</w:t>
      </w:r>
    </w:p>
    <w:p w14:paraId="5EF0A564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CC3215">
        <w:t xml:space="preserve"> </w:t>
      </w:r>
      <w:r>
        <w:rPr>
          <w:sz w:val="28"/>
          <w:szCs w:val="28"/>
        </w:rPr>
        <w:t>О планах по благоустройству в 2020 году</w:t>
      </w:r>
      <w:r w:rsidRPr="00CC3215">
        <w:rPr>
          <w:sz w:val="28"/>
          <w:szCs w:val="28"/>
        </w:rPr>
        <w:t>.</w:t>
      </w:r>
    </w:p>
    <w:p w14:paraId="5105CD76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CC3215">
        <w:t xml:space="preserve"> </w:t>
      </w:r>
      <w:r>
        <w:rPr>
          <w:sz w:val="28"/>
          <w:szCs w:val="28"/>
        </w:rPr>
        <w:t>О планах по совместному проведению мероприятий к 60-летию дивизии</w:t>
      </w:r>
      <w:r w:rsidRPr="00CC3215">
        <w:rPr>
          <w:sz w:val="28"/>
          <w:szCs w:val="28"/>
        </w:rPr>
        <w:t>.</w:t>
      </w:r>
    </w:p>
    <w:p w14:paraId="66A8036D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CC3215">
        <w:t xml:space="preserve"> </w:t>
      </w:r>
      <w:r>
        <w:rPr>
          <w:sz w:val="28"/>
          <w:szCs w:val="28"/>
        </w:rPr>
        <w:t>О предоставлении в аренду нежилых помещений в коммерческих целях</w:t>
      </w:r>
      <w:r w:rsidRPr="00CC3215">
        <w:rPr>
          <w:sz w:val="28"/>
          <w:szCs w:val="28"/>
        </w:rPr>
        <w:t>.</w:t>
      </w:r>
    </w:p>
    <w:p w14:paraId="56986B73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CC3215">
        <w:t xml:space="preserve"> </w:t>
      </w:r>
      <w:r>
        <w:rPr>
          <w:sz w:val="28"/>
          <w:szCs w:val="28"/>
        </w:rPr>
        <w:t>О реестре муниципального имущества</w:t>
      </w:r>
      <w:r w:rsidRPr="00CC3215">
        <w:rPr>
          <w:sz w:val="28"/>
          <w:szCs w:val="28"/>
        </w:rPr>
        <w:t>.</w:t>
      </w:r>
    </w:p>
    <w:p w14:paraId="305F0879" w14:textId="7777777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22. О ремонте дорожной сети и устройстве пешеходных зон</w:t>
      </w:r>
      <w:r w:rsidRPr="00CC3215">
        <w:rPr>
          <w:sz w:val="28"/>
          <w:szCs w:val="28"/>
        </w:rPr>
        <w:t>.</w:t>
      </w:r>
    </w:p>
    <w:p w14:paraId="29C0DFF5" w14:textId="37F4B0DD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3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66B5F">
        <w:t xml:space="preserve"> </w:t>
      </w:r>
      <w:r>
        <w:rPr>
          <w:sz w:val="28"/>
          <w:szCs w:val="28"/>
        </w:rPr>
        <w:t>О создании музея на территории городского округа ЗАТО Свободный</w:t>
      </w:r>
      <w:r w:rsidRPr="00366B5F">
        <w:rPr>
          <w:sz w:val="28"/>
          <w:szCs w:val="28"/>
        </w:rPr>
        <w:t>.</w:t>
      </w:r>
    </w:p>
    <w:p w14:paraId="675C786B" w14:textId="1C4D5FFA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37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66B5F">
        <w:t xml:space="preserve"> </w:t>
      </w:r>
      <w:r>
        <w:rPr>
          <w:sz w:val="28"/>
          <w:szCs w:val="28"/>
        </w:rPr>
        <w:t>О состоянии дел в муниципальных учреждениях</w:t>
      </w:r>
      <w:r w:rsidRPr="00366B5F">
        <w:rPr>
          <w:sz w:val="28"/>
          <w:szCs w:val="28"/>
        </w:rPr>
        <w:t>.</w:t>
      </w:r>
    </w:p>
    <w:p w14:paraId="61848679" w14:textId="71CBCCBA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373">
        <w:rPr>
          <w:sz w:val="28"/>
          <w:szCs w:val="28"/>
        </w:rPr>
        <w:t>5</w:t>
      </w:r>
      <w:r>
        <w:rPr>
          <w:sz w:val="28"/>
          <w:szCs w:val="28"/>
        </w:rPr>
        <w:t>. О строительстве</w:t>
      </w:r>
      <w:r w:rsidRPr="00366B5F">
        <w:rPr>
          <w:sz w:val="28"/>
          <w:szCs w:val="28"/>
        </w:rPr>
        <w:t xml:space="preserve"> ФОК.</w:t>
      </w:r>
    </w:p>
    <w:p w14:paraId="3427B57C" w14:textId="6EE3FD1B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373">
        <w:rPr>
          <w:sz w:val="28"/>
          <w:szCs w:val="28"/>
        </w:rPr>
        <w:t>6</w:t>
      </w:r>
      <w:r>
        <w:rPr>
          <w:sz w:val="28"/>
          <w:szCs w:val="28"/>
        </w:rPr>
        <w:t>. О строительстве ледового новогоднего городка в 2020 году</w:t>
      </w:r>
      <w:r w:rsidRPr="00366B5F">
        <w:rPr>
          <w:sz w:val="28"/>
          <w:szCs w:val="28"/>
        </w:rPr>
        <w:t>.</w:t>
      </w:r>
    </w:p>
    <w:p w14:paraId="726A349B" w14:textId="017C506A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37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66B5F">
        <w:t xml:space="preserve"> </w:t>
      </w:r>
      <w:r>
        <w:rPr>
          <w:sz w:val="28"/>
          <w:szCs w:val="28"/>
        </w:rPr>
        <w:t>О ходе подготовки к 75-летию Победы в</w:t>
      </w:r>
      <w:r w:rsidRPr="00366B5F">
        <w:rPr>
          <w:sz w:val="28"/>
          <w:szCs w:val="28"/>
        </w:rPr>
        <w:t xml:space="preserve"> ВОВ 9 МАЯ.</w:t>
      </w:r>
    </w:p>
    <w:p w14:paraId="6F7100FD" w14:textId="3EAF4337" w:rsidR="00E25C7C" w:rsidRDefault="00E25C7C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373">
        <w:rPr>
          <w:sz w:val="28"/>
          <w:szCs w:val="28"/>
        </w:rPr>
        <w:t>8</w:t>
      </w:r>
      <w:r>
        <w:rPr>
          <w:sz w:val="28"/>
          <w:szCs w:val="28"/>
        </w:rPr>
        <w:t>. О ходе подготовки к 55-летию образования ГО ЗАТО Свободный</w:t>
      </w:r>
      <w:r w:rsidRPr="00366B5F">
        <w:rPr>
          <w:sz w:val="28"/>
          <w:szCs w:val="28"/>
        </w:rPr>
        <w:t>.</w:t>
      </w:r>
    </w:p>
    <w:p w14:paraId="5D3FCC4A" w14:textId="1D87A938" w:rsidR="00E25C7C" w:rsidRDefault="00B75373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25C7C">
        <w:rPr>
          <w:sz w:val="28"/>
          <w:szCs w:val="28"/>
        </w:rPr>
        <w:t>. О</w:t>
      </w:r>
      <w:r w:rsidR="008055DE">
        <w:rPr>
          <w:sz w:val="28"/>
          <w:szCs w:val="28"/>
        </w:rPr>
        <w:t>б</w:t>
      </w:r>
      <w:r w:rsidR="00E25C7C">
        <w:rPr>
          <w:sz w:val="28"/>
          <w:szCs w:val="28"/>
        </w:rPr>
        <w:t xml:space="preserve"> обеспечении бесплатным питанием </w:t>
      </w:r>
      <w:r>
        <w:rPr>
          <w:sz w:val="28"/>
          <w:szCs w:val="28"/>
        </w:rPr>
        <w:t>учеников начальных классов</w:t>
      </w:r>
      <w:r w:rsidR="00E25C7C">
        <w:rPr>
          <w:sz w:val="28"/>
          <w:szCs w:val="28"/>
        </w:rPr>
        <w:t xml:space="preserve"> с 1 сентября 2020 г</w:t>
      </w:r>
      <w:r w:rsidR="00E25C7C" w:rsidRPr="00366B5F">
        <w:rPr>
          <w:sz w:val="28"/>
          <w:szCs w:val="28"/>
        </w:rPr>
        <w:t>.</w:t>
      </w:r>
    </w:p>
    <w:p w14:paraId="738D1FC0" w14:textId="00CF23FA" w:rsidR="00E25C7C" w:rsidRDefault="00B75373" w:rsidP="00BF2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5C7C">
        <w:rPr>
          <w:sz w:val="28"/>
          <w:szCs w:val="28"/>
        </w:rPr>
        <w:t>Все вышеуказанные и многие другие вопросы напрямую или косвенно затрагивают каждого жителя городского ЗАТО</w:t>
      </w:r>
      <w:r w:rsidR="002D4D33">
        <w:rPr>
          <w:sz w:val="28"/>
          <w:szCs w:val="28"/>
        </w:rPr>
        <w:t xml:space="preserve"> Свободный, по каждому из вышеуказанных вопросов получены письменные ответы.</w:t>
      </w:r>
    </w:p>
    <w:p w14:paraId="478E6C5F" w14:textId="77777777" w:rsidR="00B75373" w:rsidRDefault="008055DE" w:rsidP="00BF2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</w:t>
      </w:r>
      <w:r w:rsidR="002C1439">
        <w:rPr>
          <w:sz w:val="28"/>
          <w:szCs w:val="28"/>
        </w:rPr>
        <w:t xml:space="preserve"> в 2021 году по плану организовал</w:t>
      </w:r>
      <w:r w:rsidR="00E25C7C">
        <w:rPr>
          <w:sz w:val="28"/>
          <w:szCs w:val="28"/>
        </w:rPr>
        <w:t xml:space="preserve"> таким образом, чтобы каждый гражданин и житель городского округа ЗАТО Свободный знал и понимал то, что он не останется один на один с возникшими общими проблемами и вопросами. Сконцентрировать общие усилия на вопросах создания комфортной городской среды и благоустройства для жителей городского округа ЗАТО </w:t>
      </w:r>
      <w:r w:rsidR="00E1112B">
        <w:rPr>
          <w:sz w:val="28"/>
          <w:szCs w:val="28"/>
        </w:rPr>
        <w:t xml:space="preserve">Свободный и сегодняшняя актуальная проблема. </w:t>
      </w:r>
    </w:p>
    <w:p w14:paraId="0CA5D73F" w14:textId="1B5BCBF8" w:rsidR="00E25C7C" w:rsidRDefault="002C1439" w:rsidP="00BF2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2020 года предлагал</w:t>
      </w:r>
      <w:r w:rsidR="00E25C7C">
        <w:rPr>
          <w:sz w:val="28"/>
          <w:szCs w:val="28"/>
        </w:rPr>
        <w:t xml:space="preserve"> крупные проекты, реализуемые на территории городского округа ЗАТО Свободный, выносить на более широкий уровень общественного обсуждения и выработать единый подход. Проблемы всегда были, проблемы всегда есть, проблемы всегда будут, вопрос лишь только в том, насколько мы активно и оперативно готовы взяться за их решения.</w:t>
      </w:r>
      <w:r w:rsidR="002D4D33">
        <w:rPr>
          <w:sz w:val="28"/>
          <w:szCs w:val="28"/>
        </w:rPr>
        <w:t xml:space="preserve"> По состоянию на январь 2021 года совместными усилиями подготовлен и актуализирован  электоральный паспорт территории городского округа ЗАТО Свободный, подготовлен паспорт проблем, где указаны наиболее острые, проблемные вопросы, требующих вмешательства со стороны федеральных и региональных органов власти, к примеру, вопрос отсутствия права собственности на землю у муниципалитета, существенно </w:t>
      </w:r>
      <w:r w:rsidR="002D4D33">
        <w:rPr>
          <w:sz w:val="28"/>
          <w:szCs w:val="28"/>
        </w:rPr>
        <w:lastRenderedPageBreak/>
        <w:t>тормозит развитие территории</w:t>
      </w:r>
      <w:r w:rsidR="00E1112B">
        <w:rPr>
          <w:sz w:val="28"/>
          <w:szCs w:val="28"/>
        </w:rPr>
        <w:t>, а в</w:t>
      </w:r>
      <w:r w:rsidR="003E4B50">
        <w:rPr>
          <w:sz w:val="28"/>
          <w:szCs w:val="28"/>
        </w:rPr>
        <w:t xml:space="preserve">опрос отсутствия должного финансирования, проект по строительству очистных сооружений тянется уже много лет. </w:t>
      </w:r>
    </w:p>
    <w:p w14:paraId="6207AB1D" w14:textId="26F2232B" w:rsidR="003E4B50" w:rsidRDefault="002E0B23" w:rsidP="00BF2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2020 года по 2021 годы на территории городского округа ЗАТО Свободный произошли существенные изменения, в том числе мы перешли на одноглавую систему управления в органах исполнительной власти, при формировании власти, принимал участие по работе с потенциальными кандидатами на дол</w:t>
      </w:r>
      <w:r w:rsidR="003E4B50">
        <w:rPr>
          <w:sz w:val="28"/>
          <w:szCs w:val="28"/>
        </w:rPr>
        <w:t>жность главы городского округа. В</w:t>
      </w:r>
      <w:r>
        <w:rPr>
          <w:sz w:val="28"/>
          <w:szCs w:val="28"/>
        </w:rPr>
        <w:t>ажнейшей задачей перед всеми были вопросы формирования</w:t>
      </w:r>
      <w:r w:rsidR="00093E3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переход</w:t>
      </w:r>
      <w:r w:rsidR="00093E39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одноглавую систему управления</w:t>
      </w:r>
      <w:r w:rsidR="003E4B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4B50">
        <w:rPr>
          <w:sz w:val="28"/>
          <w:szCs w:val="28"/>
        </w:rPr>
        <w:t>чтобы</w:t>
      </w:r>
      <w:r w:rsidR="00093E39">
        <w:rPr>
          <w:sz w:val="28"/>
          <w:szCs w:val="28"/>
        </w:rPr>
        <w:t xml:space="preserve"> процесс перехода</w:t>
      </w:r>
      <w:r w:rsidR="003E4B50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прошел безболезненно для жителей г</w:t>
      </w:r>
      <w:r w:rsidR="00093E39">
        <w:rPr>
          <w:sz w:val="28"/>
          <w:szCs w:val="28"/>
        </w:rPr>
        <w:t>ородского округа ЗАТО Свободный. С</w:t>
      </w:r>
      <w:r>
        <w:rPr>
          <w:sz w:val="28"/>
          <w:szCs w:val="28"/>
        </w:rPr>
        <w:t>читаю, что мы вместе справились с поставленной задачей.</w:t>
      </w:r>
      <w:r w:rsidR="003E4B50">
        <w:rPr>
          <w:sz w:val="28"/>
          <w:szCs w:val="28"/>
        </w:rPr>
        <w:t xml:space="preserve"> </w:t>
      </w:r>
    </w:p>
    <w:p w14:paraId="36B6C2C5" w14:textId="77777777" w:rsidR="003E4B50" w:rsidRDefault="003E4B50" w:rsidP="00BF2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коллегами по Думе городского округа ЗАТО Свободный, с коллегами в органах исполнительной власти в 2021 году принимаю активное участие в вопросах обсуждения крупных проектов, касающихся благоустройства территории. </w:t>
      </w:r>
    </w:p>
    <w:p w14:paraId="6FC5591B" w14:textId="4285880C" w:rsidR="002E0B23" w:rsidRDefault="003E4B50" w:rsidP="00BF2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2020 год был провальным в вопросах проведения встреч с населением, связанных с ограничительными мерами и с пандемией, в начале 2021 года согласовали план проведения встреч с коллективами в учреждениях и организациях,  депутаты, глава городского округа проводили встречи. Принимая участие на этих встречах</w:t>
      </w:r>
      <w:r w:rsidR="008055DE">
        <w:rPr>
          <w:sz w:val="28"/>
          <w:szCs w:val="28"/>
        </w:rPr>
        <w:t>,</w:t>
      </w:r>
      <w:r w:rsidR="00BF2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фиксировал каждый заданный вопрос, для его дальнейшего обобщения, проведения анализа и проработки совместно с органами власти, по линии компетенции. </w:t>
      </w:r>
    </w:p>
    <w:p w14:paraId="70AEC69C" w14:textId="1C199D05" w:rsidR="00306BFE" w:rsidRDefault="008055DE" w:rsidP="00BF2EEE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Моя работа</w:t>
      </w:r>
      <w:r w:rsidR="00A22173">
        <w:rPr>
          <w:sz w:val="28"/>
          <w:szCs w:val="28"/>
        </w:rPr>
        <w:t xml:space="preserve"> депутата</w:t>
      </w:r>
      <w:r w:rsidR="00306BFE">
        <w:rPr>
          <w:sz w:val="28"/>
          <w:szCs w:val="28"/>
        </w:rPr>
        <w:t xml:space="preserve"> </w:t>
      </w:r>
      <w:r>
        <w:rPr>
          <w:sz w:val="28"/>
          <w:szCs w:val="28"/>
        </w:rPr>
        <w:t>тесно</w:t>
      </w:r>
      <w:r w:rsidR="00306BFE">
        <w:rPr>
          <w:sz w:val="28"/>
          <w:szCs w:val="28"/>
        </w:rPr>
        <w:t xml:space="preserve"> связана с партийной работой, где одновременно при ведении депутатской деятельности </w:t>
      </w:r>
      <w:r w:rsidR="00A22173">
        <w:rPr>
          <w:sz w:val="28"/>
          <w:szCs w:val="28"/>
        </w:rPr>
        <w:t xml:space="preserve">я </w:t>
      </w:r>
      <w:r w:rsidR="00306BFE">
        <w:rPr>
          <w:sz w:val="28"/>
          <w:szCs w:val="28"/>
        </w:rPr>
        <w:t>курировал и возглавлял работу депутатской фракции «ЕДИНАЯ РОССИЯ» в Думе городского округа ЗАТО Свободный.</w:t>
      </w:r>
      <w:r w:rsidR="00306BFE">
        <w:rPr>
          <w:rFonts w:ascii="yandex-sans" w:hAnsi="yandex-sans"/>
          <w:color w:val="000000"/>
          <w:sz w:val="23"/>
          <w:szCs w:val="23"/>
        </w:rPr>
        <w:t xml:space="preserve"> </w:t>
      </w:r>
    </w:p>
    <w:p w14:paraId="2886C43D" w14:textId="7C70C26E" w:rsidR="003E4B50" w:rsidRPr="00306BFE" w:rsidRDefault="003E4B50" w:rsidP="00BF2EEE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Свою деятельность местное отделение партии ведет на территории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городского округа ЗАТО Свободный с 2003 года, на основании Решения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Регионального политического совета Свердловского регионального отделения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Всероссийской политической партии «ЕДИНАЯ РОССИЯ», «Об образовании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Местных отделений партии в поселке Свободный Свердловской области»,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Протокол № 3 от 03.03.2003 года. С этого же периода была проведена работа по</w:t>
      </w:r>
      <w:r w:rsidR="00306BF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созданию первичных отделений.</w:t>
      </w:r>
      <w:r w:rsidR="00306BF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На территории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городского округа ЗАТО Свободный пять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избирательных участков и пять первичных отделений партии, с привязкой к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УИК. Сегодня партия «ЕДИНАЯ РОССИЯ» сохраняет за собой позицию и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является главной мощной политической силой в Российской Федерации, которая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обеспечивает реализацию курса Президента Российской Федерации</w:t>
      </w:r>
      <w:r w:rsidR="008055DE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В.В. Путина, способная реализовать Национальные проекты, и взять на себя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ответственность за все, что происходит в государстве.</w:t>
      </w:r>
    </w:p>
    <w:p w14:paraId="661C220F" w14:textId="1CD18780" w:rsidR="003E4B50" w:rsidRPr="00306BFE" w:rsidRDefault="003E4B50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Ключевым приоритетом с момента создания партии является и остается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 </w:t>
      </w:r>
      <w:r w:rsidRPr="00306BFE">
        <w:rPr>
          <w:rFonts w:ascii="yandex-sans" w:hAnsi="yandex-sans"/>
          <w:color w:val="000000"/>
          <w:sz w:val="28"/>
          <w:szCs w:val="28"/>
        </w:rPr>
        <w:t>забота о человеке, повышение уровня жизни людей, качественное</w:t>
      </w:r>
      <w:r w:rsidR="00A22173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здравоохранение, качес</w:t>
      </w:r>
      <w:r w:rsidR="00A22173">
        <w:rPr>
          <w:rFonts w:ascii="yandex-sans" w:hAnsi="yandex-sans"/>
          <w:color w:val="000000"/>
          <w:sz w:val="28"/>
          <w:szCs w:val="28"/>
        </w:rPr>
        <w:t xml:space="preserve">твенное образование, укрепление </w:t>
      </w:r>
      <w:r w:rsidRPr="00306BFE">
        <w:rPr>
          <w:rFonts w:ascii="yandex-sans" w:hAnsi="yandex-sans"/>
          <w:color w:val="000000"/>
          <w:sz w:val="28"/>
          <w:szCs w:val="28"/>
        </w:rPr>
        <w:t>обороноспособности,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доступное жилье, развитие культуры, спорта, поддержка молодежи и т.д.</w:t>
      </w:r>
    </w:p>
    <w:p w14:paraId="0489F492" w14:textId="19C45B18" w:rsidR="003E4B50" w:rsidRPr="00306BFE" w:rsidRDefault="00306BFE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 2021</w:t>
      </w:r>
      <w:r w:rsidR="003E4B50" w:rsidRPr="00306BFE">
        <w:rPr>
          <w:rFonts w:ascii="yandex-sans" w:hAnsi="yandex-sans"/>
          <w:color w:val="000000"/>
          <w:sz w:val="28"/>
          <w:szCs w:val="28"/>
        </w:rPr>
        <w:t xml:space="preserve"> году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E4B50" w:rsidRPr="00306BFE">
        <w:rPr>
          <w:rFonts w:ascii="yandex-sans" w:hAnsi="yandex-sans"/>
          <w:color w:val="000000"/>
          <w:sz w:val="28"/>
          <w:szCs w:val="28"/>
        </w:rPr>
        <w:t>партия «ЕДИНАЯ РОССИЯ», в том числе и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E4B50" w:rsidRPr="00306BFE">
        <w:rPr>
          <w:rFonts w:ascii="yandex-sans" w:hAnsi="yandex-sans"/>
          <w:color w:val="000000"/>
          <w:sz w:val="28"/>
          <w:szCs w:val="28"/>
        </w:rPr>
        <w:t>Свободненское местное отделение партии «ЕДИНАЯ РОССИЯ», подошли к</w:t>
      </w:r>
      <w:r w:rsidR="00A22173">
        <w:rPr>
          <w:rFonts w:ascii="yandex-sans" w:hAnsi="yandex-sans"/>
          <w:color w:val="000000"/>
          <w:sz w:val="28"/>
          <w:szCs w:val="28"/>
        </w:rPr>
        <w:t xml:space="preserve"> </w:t>
      </w:r>
      <w:r w:rsidR="003E4B50" w:rsidRPr="00306BFE">
        <w:rPr>
          <w:rFonts w:ascii="yandex-sans" w:hAnsi="yandex-sans"/>
          <w:color w:val="000000"/>
          <w:sz w:val="28"/>
          <w:szCs w:val="28"/>
        </w:rPr>
        <w:t>очередному рубежу, где перед нами стоят новые задачи, новые современные</w:t>
      </w:r>
      <w:r w:rsidR="00A22173">
        <w:rPr>
          <w:rFonts w:ascii="yandex-sans" w:hAnsi="yandex-sans"/>
          <w:color w:val="000000"/>
          <w:sz w:val="28"/>
          <w:szCs w:val="28"/>
        </w:rPr>
        <w:t xml:space="preserve"> </w:t>
      </w:r>
      <w:r w:rsidR="003E4B50" w:rsidRPr="00306BFE">
        <w:rPr>
          <w:rFonts w:ascii="yandex-sans" w:hAnsi="yandex-sans"/>
          <w:color w:val="000000"/>
          <w:sz w:val="28"/>
          <w:szCs w:val="28"/>
        </w:rPr>
        <w:t xml:space="preserve">требования, также новые </w:t>
      </w:r>
      <w:r w:rsidR="003E4B50" w:rsidRPr="00306BFE">
        <w:rPr>
          <w:rFonts w:ascii="yandex-sans" w:hAnsi="yandex-sans"/>
          <w:color w:val="000000"/>
          <w:sz w:val="28"/>
          <w:szCs w:val="28"/>
        </w:rPr>
        <w:lastRenderedPageBreak/>
        <w:t>непростые условия для реализации поставленных</w:t>
      </w:r>
      <w:r w:rsidR="00A22173">
        <w:rPr>
          <w:rFonts w:ascii="yandex-sans" w:hAnsi="yandex-sans"/>
          <w:color w:val="000000"/>
          <w:sz w:val="28"/>
          <w:szCs w:val="28"/>
        </w:rPr>
        <w:t xml:space="preserve"> задач, по ул</w:t>
      </w:r>
      <w:r>
        <w:rPr>
          <w:rFonts w:ascii="yandex-sans" w:hAnsi="yandex-sans"/>
          <w:color w:val="000000"/>
          <w:sz w:val="28"/>
          <w:szCs w:val="28"/>
        </w:rPr>
        <w:t>у</w:t>
      </w:r>
      <w:r w:rsidR="00A22173">
        <w:rPr>
          <w:rFonts w:ascii="yandex-sans" w:hAnsi="yandex-sans"/>
          <w:color w:val="000000"/>
          <w:sz w:val="28"/>
          <w:szCs w:val="28"/>
        </w:rPr>
        <w:t>ч</w:t>
      </w:r>
      <w:r>
        <w:rPr>
          <w:rFonts w:ascii="yandex-sans" w:hAnsi="yandex-sans"/>
          <w:color w:val="000000"/>
          <w:sz w:val="28"/>
          <w:szCs w:val="28"/>
        </w:rPr>
        <w:t>шению качества жизни жителей городского округа.</w:t>
      </w:r>
    </w:p>
    <w:p w14:paraId="107E5636" w14:textId="50528A4B" w:rsidR="003E4B50" w:rsidRPr="00306BFE" w:rsidRDefault="003E4B50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Для решения приоритетных задач, в том числе и для Свободненского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местного отделения партии «ЕДИНАЯ РОССИЯ», действующим механизмом</w:t>
      </w:r>
    </w:p>
    <w:p w14:paraId="59BE1155" w14:textId="77777777" w:rsidR="003E4B50" w:rsidRPr="00306BFE" w:rsidRDefault="003E4B50" w:rsidP="00BF2EE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является – депутатская вертикаль.</w:t>
      </w:r>
    </w:p>
    <w:p w14:paraId="17909F73" w14:textId="4679194A" w:rsidR="003E4B50" w:rsidRPr="00306BFE" w:rsidRDefault="003E4B50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При ведении деятельности Свободненское местное отделение партии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«ЕДИНАЯ РОССИЯ» сталкивается с определенными проблемами и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трудностями, которые обусловлены и связаны со спецификой самой территории.</w:t>
      </w:r>
    </w:p>
    <w:p w14:paraId="16744CC9" w14:textId="0D17277E" w:rsidR="003E4B50" w:rsidRPr="00306BFE" w:rsidRDefault="003E4B50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Городской округ ЗАТО Свободный – территория закрытая, градообразующим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предприятием является 42-я Тагильская ракетная дивизия, войсковая часть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 xml:space="preserve">34103 РВСН, в ведении Министерства </w:t>
      </w:r>
      <w:r w:rsidR="00BF2EEE">
        <w:rPr>
          <w:rFonts w:ascii="yandex-sans" w:hAnsi="yandex-sans"/>
          <w:color w:val="000000"/>
          <w:sz w:val="28"/>
          <w:szCs w:val="28"/>
        </w:rPr>
        <w:t>о</w:t>
      </w:r>
      <w:r w:rsidRPr="00306BFE">
        <w:rPr>
          <w:rFonts w:ascii="yandex-sans" w:hAnsi="yandex-sans"/>
          <w:color w:val="000000"/>
          <w:sz w:val="28"/>
          <w:szCs w:val="28"/>
        </w:rPr>
        <w:t>бороны Российской Федерации.</w:t>
      </w:r>
    </w:p>
    <w:p w14:paraId="2517C79D" w14:textId="72C1FD69" w:rsidR="00306BFE" w:rsidRPr="00306BFE" w:rsidRDefault="003E4B50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Наиболее важная и приоритетная проблема, связанная со спецификой</w:t>
      </w:r>
      <w:r w:rsidR="00A22173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территории городского округа - отсутствие права собственности на землю у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муниципалитета, что напрямую тормозит вопросы развития территории. На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согласование</w:t>
      </w:r>
      <w:r w:rsidRPr="00306BFE">
        <w:rPr>
          <w:rFonts w:ascii="yandex-sans" w:hAnsi="yandex-sans"/>
          <w:color w:val="000000"/>
          <w:sz w:val="28"/>
          <w:szCs w:val="28"/>
        </w:rPr>
        <w:t xml:space="preserve"> вопроса земли, связанного со строительством социальных важных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инфраструктурных объектов уходит несколько лет, при этом не всегда получаем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положительный результат. Так, к примеру, строительство детского сада на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территории городского округа ЗАТО Свободный, с момента согласования и до</w:t>
      </w:r>
      <w:r w:rsidR="00306BFE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конечного результата, заняло более 7 лет. По различным причинам, в том числе</w:t>
      </w:r>
      <w:r w:rsidR="00306BFE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и по объективным, более десяти лет идет строительство очистных сооружений.</w:t>
      </w:r>
    </w:p>
    <w:p w14:paraId="53334ED9" w14:textId="38FBD057" w:rsidR="00306BFE" w:rsidRPr="00306BFE" w:rsidRDefault="00306BFE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Возникла необходимость строительства новой современной школы, остро стоит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вопрос по строительству ФОК. Данные вопросы и их решение возможны только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 xml:space="preserve">при оперативном согласовании с Министерством </w:t>
      </w:r>
      <w:r w:rsidR="00BF2EEE">
        <w:rPr>
          <w:rFonts w:ascii="yandex-sans" w:hAnsi="yandex-sans"/>
          <w:color w:val="000000"/>
          <w:sz w:val="28"/>
          <w:szCs w:val="28"/>
        </w:rPr>
        <w:t>о</w:t>
      </w:r>
      <w:r w:rsidRPr="00306BFE">
        <w:rPr>
          <w:rFonts w:ascii="yandex-sans" w:hAnsi="yandex-sans"/>
          <w:color w:val="000000"/>
          <w:sz w:val="28"/>
          <w:szCs w:val="28"/>
        </w:rPr>
        <w:t>бороны РФ по передаче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земель в муниципальную собственность.</w:t>
      </w:r>
    </w:p>
    <w:p w14:paraId="0ECED4BC" w14:textId="5AA88725" w:rsidR="00306BFE" w:rsidRPr="00306BFE" w:rsidRDefault="00306BFE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Основа партийной программы – это человек. Улучшение качества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жизни – приоритет. Политическая ситуация, напрямую связана от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экономической ситуации, тем не менее, считаю, что больше времени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необходимо уделять духовно-нравственному воспитанию, совершенствованию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системы управления. Умная, грамотная политика в этих вопросах – прививка от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политического бешенства. Не смотря на новые трудности и вызовы, с которыми</w:t>
      </w:r>
      <w:r w:rsidR="00A93262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сталкиваемся мы в процессе своей дея</w:t>
      </w:r>
      <w:r w:rsidR="006B795C">
        <w:rPr>
          <w:rFonts w:ascii="yandex-sans" w:hAnsi="yandex-sans"/>
          <w:color w:val="000000"/>
          <w:sz w:val="28"/>
          <w:szCs w:val="28"/>
        </w:rPr>
        <w:t xml:space="preserve">тельности, мы принимаем эти вызовы, и предпринимаем меры по их решению и </w:t>
      </w:r>
      <w:r w:rsidR="00A93262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урегулированию.</w:t>
      </w:r>
    </w:p>
    <w:p w14:paraId="67788FFA" w14:textId="45D7A044" w:rsidR="00A93262" w:rsidRPr="00306BFE" w:rsidRDefault="00A93262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2020 году при переходе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к одноглавой системе управления, избран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новый глава городского округа – Иванов Александр Владимирович, на стадии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завершения процессы,</w:t>
      </w:r>
      <w:r>
        <w:rPr>
          <w:rFonts w:ascii="yandex-sans" w:hAnsi="yandex-sans"/>
          <w:color w:val="000000"/>
          <w:sz w:val="28"/>
          <w:szCs w:val="28"/>
        </w:rPr>
        <w:t xml:space="preserve"> связанные по подбору команды в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исполнительной власти,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кото</w:t>
      </w:r>
      <w:r>
        <w:rPr>
          <w:rFonts w:ascii="yandex-sans" w:hAnsi="yandex-sans"/>
          <w:color w:val="000000"/>
          <w:sz w:val="28"/>
          <w:szCs w:val="28"/>
        </w:rPr>
        <w:t xml:space="preserve">рая в дальнейшем будет вместе с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представительной властью, принимать</w:t>
      </w:r>
      <w:r w:rsidR="006B795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решения, позвол</w:t>
      </w:r>
      <w:r w:rsidR="006B795C">
        <w:rPr>
          <w:rFonts w:ascii="yandex-sans" w:hAnsi="yandex-sans"/>
          <w:color w:val="000000"/>
          <w:sz w:val="28"/>
          <w:szCs w:val="28"/>
        </w:rPr>
        <w:t>яющие развивать городской округ ЗАТО Свободный.</w:t>
      </w:r>
      <w:r w:rsidR="00306BFE" w:rsidRPr="00306BFE">
        <w:rPr>
          <w:rFonts w:ascii="yandex-sans" w:hAnsi="yandex-sans"/>
          <w:color w:val="000000"/>
          <w:sz w:val="28"/>
          <w:szCs w:val="28"/>
        </w:rPr>
        <w:t xml:space="preserve"> В Думе городского округа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ЗАТО Свободный большинство представлены партией «ЕДИНАЯ РОССИЯ»,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 xml:space="preserve">действует депутатская фракция «ЕДИНАЯ РОССИЯ», </w:t>
      </w:r>
      <w:r w:rsidR="00BF2EEE">
        <w:rPr>
          <w:rFonts w:ascii="yandex-sans" w:hAnsi="yandex-sans"/>
          <w:color w:val="000000"/>
          <w:sz w:val="28"/>
          <w:szCs w:val="28"/>
        </w:rPr>
        <w:t>п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редседатель Думы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городского округа ЗАТО Свободный Саломатина Елена Викторовна – член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партии «ЕДИНАЯ РОССИЯ». Деятельность Думы направлена на совместное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 xml:space="preserve">решение задач на территории городского округа ЗАТО Свободный. </w:t>
      </w:r>
    </w:p>
    <w:p w14:paraId="590EF616" w14:textId="0844B410" w:rsidR="00306BFE" w:rsidRPr="00306BFE" w:rsidRDefault="00306BFE" w:rsidP="00BF2EE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306BFE">
        <w:rPr>
          <w:rFonts w:ascii="yandex-sans" w:hAnsi="yandex-sans"/>
          <w:color w:val="000000"/>
          <w:sz w:val="28"/>
          <w:szCs w:val="28"/>
        </w:rPr>
        <w:t>Жизнь показывает, что решая одни проблемы, появляются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другие, нельзя забывать то, что за каждой появившейся проблемой стоят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 xml:space="preserve">человеческие судьбы и </w:t>
      </w:r>
      <w:r w:rsidRPr="00306BFE">
        <w:rPr>
          <w:rFonts w:ascii="yandex-sans" w:hAnsi="yandex-sans"/>
          <w:color w:val="000000"/>
          <w:sz w:val="28"/>
          <w:szCs w:val="28"/>
        </w:rPr>
        <w:lastRenderedPageBreak/>
        <w:t>жизни. Важнейшей задачей в современном мире, еще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>является то, что необходимо оперативно доводить информацию до населения о</w:t>
      </w:r>
      <w:r w:rsidR="00A93262">
        <w:rPr>
          <w:rFonts w:ascii="yandex-sans" w:hAnsi="yandex-sans"/>
          <w:color w:val="000000"/>
          <w:sz w:val="28"/>
          <w:szCs w:val="28"/>
        </w:rPr>
        <w:t xml:space="preserve"> </w:t>
      </w:r>
      <w:r w:rsidRPr="00306BFE">
        <w:rPr>
          <w:rFonts w:ascii="yandex-sans" w:hAnsi="yandex-sans"/>
          <w:color w:val="000000"/>
          <w:sz w:val="28"/>
          <w:szCs w:val="28"/>
        </w:rPr>
        <w:t xml:space="preserve">том, что мы занимаемся их проблемами и задачами, стоящими перед нами. </w:t>
      </w:r>
    </w:p>
    <w:p w14:paraId="39BEED27" w14:textId="3652F447" w:rsidR="00306BFE" w:rsidRDefault="00A93262" w:rsidP="00BF2EE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BB54AC">
        <w:rPr>
          <w:rFonts w:ascii="yandex-sans" w:hAnsi="yandex-sans"/>
          <w:color w:val="000000"/>
          <w:sz w:val="28"/>
          <w:szCs w:val="28"/>
        </w:rPr>
        <w:tab/>
      </w:r>
      <w:r w:rsidR="00306BFE" w:rsidRPr="00306BFE">
        <w:rPr>
          <w:rFonts w:ascii="yandex-sans" w:hAnsi="yandex-sans"/>
          <w:color w:val="000000"/>
          <w:sz w:val="28"/>
          <w:szCs w:val="28"/>
        </w:rPr>
        <w:t>Сфера ЖКХ в масштабах страны является не</w:t>
      </w:r>
      <w:r w:rsidR="00BB54A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простой, но в масштабах нашего небольшого городского округа она явно ярко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выражена. В этом вопросе есть над чем подумать, как помочь выжить нашему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предприятию МУП ЖКХ «КЕДР», как проводить работу по погашению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задолженности перед поставщиками, улучшение условий проживания наших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жителей в квартирах, оптимизация и регулирование тарифов на коммунальные</w:t>
      </w:r>
      <w:r w:rsidR="006B795C">
        <w:rPr>
          <w:rFonts w:ascii="yandex-sans" w:hAnsi="yandex-sans"/>
          <w:color w:val="000000"/>
          <w:sz w:val="28"/>
          <w:szCs w:val="28"/>
        </w:rPr>
        <w:t xml:space="preserve"> </w:t>
      </w:r>
      <w:r w:rsidR="00306BFE" w:rsidRPr="00306BFE">
        <w:rPr>
          <w:rFonts w:ascii="yandex-sans" w:hAnsi="yandex-sans"/>
          <w:color w:val="000000"/>
          <w:sz w:val="28"/>
          <w:szCs w:val="28"/>
        </w:rPr>
        <w:t>услуги, проведение капитальных ремонтов в жилых домах и иные вопросы.</w:t>
      </w:r>
    </w:p>
    <w:p w14:paraId="765EAB5C" w14:textId="402A19F1" w:rsidR="00E1112B" w:rsidRDefault="00E1112B" w:rsidP="00BF2EE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ab/>
        <w:t>В современных условиях, где процессы и изменения вокруг происходят стремительно, где в ежедневном формате появляются новые вызовы и проблемы, мы максимально должны быть готовы к их решению. Я как депутат, с коллегами, понимаем этот факт и всегда готовы для дальнейшего оперативного реагирования.</w:t>
      </w:r>
    </w:p>
    <w:p w14:paraId="4FA1F92C" w14:textId="77777777" w:rsidR="006B795C" w:rsidRDefault="006B795C" w:rsidP="00BF2EE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14:paraId="13E0F0DE" w14:textId="77777777" w:rsidR="006B795C" w:rsidRDefault="006B795C" w:rsidP="00BF2EEE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14:paraId="6152BD69" w14:textId="355A5969" w:rsidR="006B795C" w:rsidRPr="006B795C" w:rsidRDefault="006B795C" w:rsidP="00BF2EEE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  <w:r w:rsidRPr="006B795C">
        <w:rPr>
          <w:rFonts w:ascii="yandex-sans" w:hAnsi="yandex-sans"/>
          <w:b/>
          <w:color w:val="000000"/>
          <w:sz w:val="28"/>
          <w:szCs w:val="28"/>
        </w:rPr>
        <w:t>КОНТАКТНАЯ ИНФОРМАЦИЯ ДЕПУТАТА:</w:t>
      </w:r>
    </w:p>
    <w:p w14:paraId="3E394008" w14:textId="77777777" w:rsidR="006B795C" w:rsidRDefault="006B795C" w:rsidP="00BF2EEE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6624D733" w14:textId="2B7EACD6" w:rsidR="006B795C" w:rsidRDefault="006B795C" w:rsidP="00BF2EEE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Телефон:  89222054666</w:t>
      </w:r>
    </w:p>
    <w:p w14:paraId="2E60B95D" w14:textId="4CCAC9C7" w:rsidR="006B795C" w:rsidRDefault="006B795C" w:rsidP="00BF2EEE">
      <w:r>
        <w:t xml:space="preserve">Электронная почта: </w:t>
      </w:r>
      <w:hyperlink r:id="rId11" w:history="1">
        <w:r w:rsidRPr="00E01150">
          <w:rPr>
            <w:rStyle w:val="a6"/>
            <w:lang w:val="en-US"/>
          </w:rPr>
          <w:t>xizuev</w:t>
        </w:r>
        <w:r w:rsidRPr="006B795C">
          <w:rPr>
            <w:rStyle w:val="a6"/>
          </w:rPr>
          <w:t>@</w:t>
        </w:r>
        <w:r w:rsidRPr="00E01150">
          <w:rPr>
            <w:rStyle w:val="a6"/>
            <w:lang w:val="en-US"/>
          </w:rPr>
          <w:t>yandex</w:t>
        </w:r>
        <w:r w:rsidRPr="006B795C">
          <w:rPr>
            <w:rStyle w:val="a6"/>
          </w:rPr>
          <w:t>.</w:t>
        </w:r>
        <w:r w:rsidRPr="00E01150">
          <w:rPr>
            <w:rStyle w:val="a6"/>
            <w:lang w:val="en-US"/>
          </w:rPr>
          <w:t>ru</w:t>
        </w:r>
      </w:hyperlink>
    </w:p>
    <w:p w14:paraId="046B0769" w14:textId="01C54C97" w:rsidR="006B795C" w:rsidRDefault="006B795C" w:rsidP="00BF2EEE">
      <w:r>
        <w:t>Общественная Приемная: городской округ ЗАТО Свободный ул. Ленина 46 офис №1.</w:t>
      </w:r>
    </w:p>
    <w:p w14:paraId="1908020A" w14:textId="1C699DF2" w:rsidR="006B795C" w:rsidRPr="006B795C" w:rsidRDefault="006B795C" w:rsidP="00BF2EEE">
      <w:r>
        <w:t>Страницы во всех социальных сетях – Хизуев Рашидхан Газимагомедович.</w:t>
      </w:r>
    </w:p>
    <w:p w14:paraId="06A57105" w14:textId="77777777" w:rsidR="006B795C" w:rsidRPr="006B795C" w:rsidRDefault="006B795C" w:rsidP="00BF2EEE"/>
    <w:p w14:paraId="4BCBAD05" w14:textId="354449BD" w:rsidR="00306BFE" w:rsidRPr="00306BFE" w:rsidRDefault="00306BFE" w:rsidP="00BF2EEE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14:paraId="06B5C983" w14:textId="77777777" w:rsidR="006008E1" w:rsidRDefault="006008E1" w:rsidP="00BF2EEE">
      <w:pPr>
        <w:rPr>
          <w:sz w:val="28"/>
          <w:szCs w:val="28"/>
        </w:rPr>
      </w:pPr>
    </w:p>
    <w:p w14:paraId="32A05A74" w14:textId="030A2D6F" w:rsidR="006008E1" w:rsidRDefault="00BF2EEE" w:rsidP="00BF2EEE">
      <w:pPr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6008E1">
        <w:rPr>
          <w:sz w:val="28"/>
          <w:szCs w:val="28"/>
        </w:rPr>
        <w:t xml:space="preserve"> Думы городского округа ЗАТО Свободный</w:t>
      </w:r>
      <w:r>
        <w:rPr>
          <w:sz w:val="28"/>
          <w:szCs w:val="28"/>
        </w:rPr>
        <w:t xml:space="preserve">                       </w:t>
      </w:r>
      <w:r w:rsidR="006008E1">
        <w:rPr>
          <w:sz w:val="28"/>
          <w:szCs w:val="28"/>
        </w:rPr>
        <w:t xml:space="preserve"> Хизуев Р</w:t>
      </w:r>
      <w:r>
        <w:rPr>
          <w:sz w:val="28"/>
          <w:szCs w:val="28"/>
        </w:rPr>
        <w:t>.</w:t>
      </w:r>
      <w:r w:rsidR="006008E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008E1">
        <w:rPr>
          <w:sz w:val="28"/>
          <w:szCs w:val="28"/>
        </w:rPr>
        <w:t xml:space="preserve"> </w:t>
      </w:r>
    </w:p>
    <w:p w14:paraId="31105629" w14:textId="77777777" w:rsidR="006008E1" w:rsidRDefault="006008E1" w:rsidP="00BF2EEE">
      <w:pPr>
        <w:rPr>
          <w:sz w:val="28"/>
          <w:szCs w:val="28"/>
        </w:rPr>
      </w:pPr>
    </w:p>
    <w:p w14:paraId="5AC6420D" w14:textId="77777777" w:rsidR="006008E1" w:rsidRDefault="006008E1" w:rsidP="00BF2EEE">
      <w:pPr>
        <w:rPr>
          <w:sz w:val="28"/>
          <w:szCs w:val="28"/>
        </w:rPr>
      </w:pPr>
    </w:p>
    <w:p w14:paraId="02E0E0CA" w14:textId="77777777" w:rsidR="006008E1" w:rsidRDefault="006008E1" w:rsidP="00BF2EEE">
      <w:pPr>
        <w:rPr>
          <w:sz w:val="28"/>
          <w:szCs w:val="28"/>
        </w:rPr>
      </w:pPr>
    </w:p>
    <w:p w14:paraId="081C66B9" w14:textId="77777777" w:rsidR="006008E1" w:rsidRDefault="006008E1" w:rsidP="00BF2EEE">
      <w:pPr>
        <w:rPr>
          <w:sz w:val="28"/>
          <w:szCs w:val="28"/>
        </w:rPr>
      </w:pPr>
    </w:p>
    <w:p w14:paraId="449D89AC" w14:textId="77777777" w:rsidR="006008E1" w:rsidRDefault="006008E1" w:rsidP="00BF2EEE">
      <w:pPr>
        <w:rPr>
          <w:sz w:val="28"/>
          <w:szCs w:val="28"/>
        </w:rPr>
      </w:pPr>
    </w:p>
    <w:p w14:paraId="6AB75A5F" w14:textId="77777777" w:rsidR="006008E1" w:rsidRDefault="006008E1" w:rsidP="00BF2EEE">
      <w:pPr>
        <w:rPr>
          <w:sz w:val="28"/>
          <w:szCs w:val="28"/>
        </w:rPr>
      </w:pPr>
    </w:p>
    <w:p w14:paraId="1712E9B2" w14:textId="77777777" w:rsidR="006008E1" w:rsidRDefault="006008E1" w:rsidP="00BF2EEE">
      <w:pPr>
        <w:rPr>
          <w:sz w:val="28"/>
          <w:szCs w:val="28"/>
        </w:rPr>
      </w:pPr>
    </w:p>
    <w:p w14:paraId="4B9C1CD1" w14:textId="77777777" w:rsidR="006008E1" w:rsidRDefault="006008E1" w:rsidP="00BF2EEE">
      <w:pPr>
        <w:rPr>
          <w:sz w:val="28"/>
          <w:szCs w:val="28"/>
        </w:rPr>
      </w:pPr>
    </w:p>
    <w:p w14:paraId="3F0A5EE2" w14:textId="77777777" w:rsidR="006008E1" w:rsidRDefault="006008E1" w:rsidP="00BF2EEE">
      <w:pPr>
        <w:rPr>
          <w:sz w:val="28"/>
          <w:szCs w:val="28"/>
        </w:rPr>
      </w:pPr>
    </w:p>
    <w:p w14:paraId="47A7CD62" w14:textId="77777777" w:rsidR="00BB54AC" w:rsidRDefault="00BB54AC" w:rsidP="00BF2EEE">
      <w:pPr>
        <w:jc w:val="center"/>
        <w:rPr>
          <w:sz w:val="28"/>
          <w:szCs w:val="28"/>
        </w:rPr>
      </w:pPr>
    </w:p>
    <w:sectPr w:rsidR="00BB54AC" w:rsidSect="00BF2EEE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03BA" w14:textId="77777777" w:rsidR="00921495" w:rsidRDefault="00921495" w:rsidP="00A22173">
      <w:r>
        <w:separator/>
      </w:r>
    </w:p>
  </w:endnote>
  <w:endnote w:type="continuationSeparator" w:id="0">
    <w:p w14:paraId="59603FE7" w14:textId="77777777" w:rsidR="00921495" w:rsidRDefault="00921495" w:rsidP="00A2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0759"/>
      <w:docPartObj>
        <w:docPartGallery w:val="Page Numbers (Bottom of Page)"/>
        <w:docPartUnique/>
      </w:docPartObj>
    </w:sdtPr>
    <w:sdtEndPr/>
    <w:sdtContent>
      <w:p w14:paraId="64625984" w14:textId="6E2A2FF2" w:rsidR="00A22173" w:rsidRDefault="00A221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B0">
          <w:rPr>
            <w:noProof/>
          </w:rPr>
          <w:t>1</w:t>
        </w:r>
        <w:r>
          <w:fldChar w:fldCharType="end"/>
        </w:r>
      </w:p>
    </w:sdtContent>
  </w:sdt>
  <w:p w14:paraId="075B6AAC" w14:textId="77777777" w:rsidR="00A22173" w:rsidRDefault="00A221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C0A4" w14:textId="77777777" w:rsidR="00921495" w:rsidRDefault="00921495" w:rsidP="00A22173">
      <w:r>
        <w:separator/>
      </w:r>
    </w:p>
  </w:footnote>
  <w:footnote w:type="continuationSeparator" w:id="0">
    <w:p w14:paraId="48756C9E" w14:textId="77777777" w:rsidR="00921495" w:rsidRDefault="00921495" w:rsidP="00A2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7F2"/>
    <w:multiLevelType w:val="hybridMultilevel"/>
    <w:tmpl w:val="E52688D4"/>
    <w:lvl w:ilvl="0" w:tplc="92403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815E5"/>
    <w:multiLevelType w:val="hybridMultilevel"/>
    <w:tmpl w:val="DB0A991A"/>
    <w:lvl w:ilvl="0" w:tplc="CFC0749A">
      <w:start w:val="1"/>
      <w:numFmt w:val="decimal"/>
      <w:lvlText w:val="%1."/>
      <w:lvlJc w:val="left"/>
      <w:pPr>
        <w:ind w:left="900" w:hanging="360"/>
      </w:pPr>
      <w:rPr>
        <w:rFonts w:hint="default"/>
        <w:color w:val="2A53A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1F2DF8"/>
    <w:multiLevelType w:val="hybridMultilevel"/>
    <w:tmpl w:val="6CDE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4"/>
    <w:rsid w:val="000069B8"/>
    <w:rsid w:val="00022912"/>
    <w:rsid w:val="00032427"/>
    <w:rsid w:val="00084911"/>
    <w:rsid w:val="00093E39"/>
    <w:rsid w:val="000E3427"/>
    <w:rsid w:val="0011444F"/>
    <w:rsid w:val="001254D7"/>
    <w:rsid w:val="001C25C2"/>
    <w:rsid w:val="001D4876"/>
    <w:rsid w:val="001F5B41"/>
    <w:rsid w:val="00220F0B"/>
    <w:rsid w:val="002569A5"/>
    <w:rsid w:val="002657E2"/>
    <w:rsid w:val="00294CA7"/>
    <w:rsid w:val="002A60DB"/>
    <w:rsid w:val="002C1439"/>
    <w:rsid w:val="002D0A42"/>
    <w:rsid w:val="002D4D33"/>
    <w:rsid w:val="002D6EDE"/>
    <w:rsid w:val="002E0B23"/>
    <w:rsid w:val="00306BFE"/>
    <w:rsid w:val="0037243C"/>
    <w:rsid w:val="00392569"/>
    <w:rsid w:val="003E4B50"/>
    <w:rsid w:val="003E4D28"/>
    <w:rsid w:val="0041401F"/>
    <w:rsid w:val="00470C21"/>
    <w:rsid w:val="00476562"/>
    <w:rsid w:val="004F0BD4"/>
    <w:rsid w:val="00531D6C"/>
    <w:rsid w:val="0053290F"/>
    <w:rsid w:val="006008E1"/>
    <w:rsid w:val="006763FC"/>
    <w:rsid w:val="006B795C"/>
    <w:rsid w:val="006D2F76"/>
    <w:rsid w:val="006F574B"/>
    <w:rsid w:val="007017AE"/>
    <w:rsid w:val="00722020"/>
    <w:rsid w:val="00747028"/>
    <w:rsid w:val="008055DE"/>
    <w:rsid w:val="008C64EF"/>
    <w:rsid w:val="008E09C7"/>
    <w:rsid w:val="00921495"/>
    <w:rsid w:val="00992B76"/>
    <w:rsid w:val="00A06B25"/>
    <w:rsid w:val="00A145E4"/>
    <w:rsid w:val="00A22173"/>
    <w:rsid w:val="00A8484B"/>
    <w:rsid w:val="00A93262"/>
    <w:rsid w:val="00AD10A9"/>
    <w:rsid w:val="00B0703D"/>
    <w:rsid w:val="00B734B0"/>
    <w:rsid w:val="00B75373"/>
    <w:rsid w:val="00B93C76"/>
    <w:rsid w:val="00BB54AC"/>
    <w:rsid w:val="00BD3BC4"/>
    <w:rsid w:val="00BF2EEE"/>
    <w:rsid w:val="00BF4F55"/>
    <w:rsid w:val="00C03D68"/>
    <w:rsid w:val="00C1075F"/>
    <w:rsid w:val="00C10C20"/>
    <w:rsid w:val="00C339F9"/>
    <w:rsid w:val="00C645D5"/>
    <w:rsid w:val="00C71C30"/>
    <w:rsid w:val="00C912BC"/>
    <w:rsid w:val="00CD2C6E"/>
    <w:rsid w:val="00D26260"/>
    <w:rsid w:val="00D4556C"/>
    <w:rsid w:val="00D76CA5"/>
    <w:rsid w:val="00D94FB9"/>
    <w:rsid w:val="00E1112B"/>
    <w:rsid w:val="00E25C7C"/>
    <w:rsid w:val="00E35F6A"/>
    <w:rsid w:val="00E43F7A"/>
    <w:rsid w:val="00E71AF6"/>
    <w:rsid w:val="00EB1A33"/>
    <w:rsid w:val="00F02350"/>
    <w:rsid w:val="00F24B12"/>
    <w:rsid w:val="00F27DD0"/>
    <w:rsid w:val="00F33D2C"/>
    <w:rsid w:val="00FC212B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42117"/>
  <w15:docId w15:val="{7607A808-CE69-4A55-8DB5-4891B31F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B12"/>
    <w:pPr>
      <w:ind w:left="720"/>
      <w:contextualSpacing/>
    </w:pPr>
  </w:style>
  <w:style w:type="paragraph" w:customStyle="1" w:styleId="a5">
    <w:name w:val="Знак Знак"/>
    <w:basedOn w:val="a"/>
    <w:rsid w:val="00E25C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6B795C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A22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217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2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173"/>
    <w:rPr>
      <w:sz w:val="24"/>
      <w:szCs w:val="24"/>
    </w:rPr>
  </w:style>
  <w:style w:type="paragraph" w:styleId="ab">
    <w:name w:val="Balloon Text"/>
    <w:basedOn w:val="a"/>
    <w:link w:val="ac"/>
    <w:rsid w:val="00B93C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93C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F0235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02350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6C3A23097F4FC76CF1593D6AE69E93806F6FD15EEDA6EB95030DE8571F06CEq0f7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izue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3777CA627AF4B24A96494A612936197F6669947329088C35FDCA114F12B6A59Z64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777CA627AF4B24A97A99B07ECD6B94F53F914D63C9D4CB5FD4ZF43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64;&#1040;&#1041;&#1051;&#1054;&#1053;&#1067;%20%20%20&#1045;&#1056;\&#1042;&#1055;&#1055;%20&#1045;&#1056;(&#1082;&#1085;&#1080;&#1078;&#1085;&#1072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0C3A-E303-4129-BFF0-7AE63F93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ВПП ЕР(книжная).dot</Template>
  <TotalTime>223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ПОЛИТИЧЕСКАЯ ПАРТИЯ «ЕДИНАЯ РОССИЯ»</vt:lpstr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ПОЛИТИЧЕСКАЯ ПАРТИЯ «ЕДИНАЯ РОССИЯ»</dc:title>
  <dc:creator>Admin</dc:creator>
  <cp:lastModifiedBy>Михайлов</cp:lastModifiedBy>
  <cp:revision>15</cp:revision>
  <cp:lastPrinted>2021-06-22T04:58:00Z</cp:lastPrinted>
  <dcterms:created xsi:type="dcterms:W3CDTF">2021-06-17T06:37:00Z</dcterms:created>
  <dcterms:modified xsi:type="dcterms:W3CDTF">2021-06-25T10:04:00Z</dcterms:modified>
</cp:coreProperties>
</file>